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075C3" w14:textId="77777777" w:rsidR="009447CB" w:rsidRDefault="009447CB" w:rsidP="009447CB">
      <w:pPr>
        <w:pStyle w:val="Heading2"/>
      </w:pPr>
      <w:bookmarkStart w:id="0" w:name="_Toc273516297"/>
      <w:r>
        <w:t>Making the Grade</w:t>
      </w:r>
      <w:bookmarkEnd w:id="0"/>
    </w:p>
    <w:p w14:paraId="7F627614" w14:textId="77777777" w:rsidR="009447CB" w:rsidRPr="009447CB" w:rsidRDefault="009447CB" w:rsidP="009447CB"/>
    <w:p w14:paraId="7F58DEF7" w14:textId="77777777" w:rsidR="009447CB" w:rsidRPr="009F52F6" w:rsidRDefault="009447CB" w:rsidP="009447CB">
      <w:r w:rsidRPr="009F52F6">
        <w:t xml:space="preserve">Five points are available for each factor. Documentation does not need to be sent with this form; however, it must be maintained for audit. Please answer each question honestly. </w:t>
      </w:r>
      <w:r>
        <w:t xml:space="preserve">If you score a 90% or better on </w:t>
      </w:r>
      <w:r>
        <w:rPr>
          <w:i/>
        </w:rPr>
        <w:t xml:space="preserve">Making the Grade, </w:t>
      </w:r>
      <w:r>
        <w:t xml:space="preserve">submit it by email to </w:t>
      </w:r>
      <w:r w:rsidR="005D3925">
        <w:t xml:space="preserve">Julie </w:t>
      </w:r>
      <w:proofErr w:type="spellStart"/>
      <w:r w:rsidR="005D3925">
        <w:t>Luht</w:t>
      </w:r>
      <w:proofErr w:type="spellEnd"/>
      <w:r w:rsidR="005D3925">
        <w:t xml:space="preserve"> </w:t>
      </w:r>
      <w:r>
        <w:t xml:space="preserve">at </w:t>
      </w:r>
      <w:hyperlink r:id="rId11" w:history="1">
        <w:r w:rsidR="005D3925" w:rsidRPr="00F37AD0">
          <w:rPr>
            <w:rStyle w:val="Hyperlink"/>
          </w:rPr>
          <w:t>luht.julie@jobcorps.org</w:t>
        </w:r>
      </w:hyperlink>
      <w:r w:rsidR="005D3925">
        <w:t xml:space="preserve">. </w:t>
      </w:r>
      <w:r>
        <w:t xml:space="preserve"> Your center will receive a</w:t>
      </w:r>
      <w:bookmarkStart w:id="1" w:name="_GoBack"/>
      <w:bookmarkEnd w:id="1"/>
      <w:r>
        <w:t xml:space="preserve"> certificate of recognition. </w:t>
      </w:r>
    </w:p>
    <w:p w14:paraId="0F6E93C2" w14:textId="77777777" w:rsidR="009447CB" w:rsidRPr="009F52F6" w:rsidRDefault="009447CB" w:rsidP="009447CB">
      <w:pPr>
        <w:rPr>
          <w:b/>
        </w:rPr>
      </w:pPr>
      <w:r w:rsidRPr="009F52F6">
        <w:rPr>
          <w:b/>
        </w:rPr>
        <w:t>Cafeteria Food, Nutrition, and Quality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8010"/>
        <w:gridCol w:w="1260"/>
      </w:tblGrid>
      <w:tr w:rsidR="009447CB" w:rsidRPr="009F52F6" w14:paraId="6B704654" w14:textId="77777777" w:rsidTr="00D77B32">
        <w:trPr>
          <w:cantSplit/>
          <w:tblHeader/>
        </w:trPr>
        <w:tc>
          <w:tcPr>
            <w:tcW w:w="1998" w:type="dxa"/>
            <w:shd w:val="clear" w:color="auto" w:fill="C0504D" w:themeFill="accent2"/>
            <w:vAlign w:val="center"/>
          </w:tcPr>
          <w:p w14:paraId="20272DDB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Factor</w:t>
            </w:r>
          </w:p>
        </w:tc>
        <w:tc>
          <w:tcPr>
            <w:tcW w:w="1800" w:type="dxa"/>
            <w:shd w:val="clear" w:color="auto" w:fill="C0504D" w:themeFill="accent2"/>
            <w:vAlign w:val="center"/>
          </w:tcPr>
          <w:p w14:paraId="1A16DCC3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Documentation</w:t>
            </w:r>
          </w:p>
        </w:tc>
        <w:tc>
          <w:tcPr>
            <w:tcW w:w="8010" w:type="dxa"/>
            <w:shd w:val="clear" w:color="auto" w:fill="C0504D" w:themeFill="accent2"/>
            <w:vAlign w:val="center"/>
          </w:tcPr>
          <w:p w14:paraId="7A1FF323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Formula</w:t>
            </w: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36BF7ECD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Score</w:t>
            </w:r>
          </w:p>
        </w:tc>
      </w:tr>
      <w:tr w:rsidR="009447CB" w:rsidRPr="009F52F6" w14:paraId="45A64D9C" w14:textId="77777777" w:rsidTr="00D77B32">
        <w:trPr>
          <w:cantSplit/>
        </w:trPr>
        <w:tc>
          <w:tcPr>
            <w:tcW w:w="1998" w:type="dxa"/>
          </w:tcPr>
          <w:p w14:paraId="4D46E5C6" w14:textId="77777777" w:rsidR="009447CB" w:rsidRPr="009F52F6" w:rsidRDefault="009447CB" w:rsidP="00D77B32">
            <w:pPr>
              <w:jc w:val="center"/>
            </w:pPr>
            <w:r w:rsidRPr="009F52F6">
              <w:t>Fresh produce, raw or cooked</w:t>
            </w:r>
          </w:p>
        </w:tc>
        <w:tc>
          <w:tcPr>
            <w:tcW w:w="1800" w:type="dxa"/>
          </w:tcPr>
          <w:p w14:paraId="33E9AE14" w14:textId="77777777" w:rsidR="009447CB" w:rsidRPr="009F52F6" w:rsidRDefault="009447CB" w:rsidP="00D77B32">
            <w:pPr>
              <w:jc w:val="center"/>
            </w:pPr>
            <w:r w:rsidRPr="009F52F6">
              <w:t>Weekly menu</w:t>
            </w:r>
          </w:p>
        </w:tc>
        <w:tc>
          <w:tcPr>
            <w:tcW w:w="8010" w:type="dxa"/>
          </w:tcPr>
          <w:p w14:paraId="26C8043E" w14:textId="77777777" w:rsidR="009447CB" w:rsidRPr="009F52F6" w:rsidRDefault="009447CB" w:rsidP="00D77B32">
            <w:r w:rsidRPr="009F52F6">
              <w:t>Frequency over last 7 days</w:t>
            </w:r>
          </w:p>
          <w:p w14:paraId="6257833B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5 points for &gt;15 meals</w:t>
            </w:r>
          </w:p>
          <w:p w14:paraId="52525DED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4 points for 13-14 meals </w:t>
            </w:r>
          </w:p>
          <w:p w14:paraId="3CEA31BA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3 points for 11-12 meals </w:t>
            </w:r>
          </w:p>
          <w:p w14:paraId="7F82843C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2 points for 9-10 meals </w:t>
            </w:r>
          </w:p>
          <w:p w14:paraId="4D17DF91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1 point for 7-8 meals  </w:t>
            </w:r>
          </w:p>
          <w:p w14:paraId="27E89B90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0 points for &lt;7 meals </w:t>
            </w:r>
          </w:p>
        </w:tc>
        <w:tc>
          <w:tcPr>
            <w:tcW w:w="1260" w:type="dxa"/>
          </w:tcPr>
          <w:p w14:paraId="21A4ADA5" w14:textId="77777777" w:rsidR="009447CB" w:rsidRPr="009F52F6" w:rsidRDefault="009447CB" w:rsidP="00D77B32"/>
        </w:tc>
      </w:tr>
      <w:tr w:rsidR="009447CB" w:rsidRPr="009F52F6" w14:paraId="42771E50" w14:textId="77777777" w:rsidTr="00D77B32">
        <w:trPr>
          <w:cantSplit/>
        </w:trPr>
        <w:tc>
          <w:tcPr>
            <w:tcW w:w="1998" w:type="dxa"/>
          </w:tcPr>
          <w:p w14:paraId="17FC3C21" w14:textId="77777777" w:rsidR="009447CB" w:rsidRPr="009F52F6" w:rsidRDefault="009447CB" w:rsidP="00D77B32">
            <w:pPr>
              <w:jc w:val="center"/>
            </w:pPr>
            <w:r w:rsidRPr="009F52F6">
              <w:t>Healthy beverages</w:t>
            </w:r>
          </w:p>
        </w:tc>
        <w:tc>
          <w:tcPr>
            <w:tcW w:w="1800" w:type="dxa"/>
          </w:tcPr>
          <w:p w14:paraId="429B8B64" w14:textId="77777777" w:rsidR="009447CB" w:rsidRPr="009F52F6" w:rsidRDefault="009447CB" w:rsidP="00D77B32">
            <w:pPr>
              <w:jc w:val="center"/>
            </w:pPr>
            <w:r w:rsidRPr="009F52F6">
              <w:t>Summary of offerings</w:t>
            </w:r>
          </w:p>
        </w:tc>
        <w:tc>
          <w:tcPr>
            <w:tcW w:w="8010" w:type="dxa"/>
          </w:tcPr>
          <w:p w14:paraId="643F4727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5 points if the cafeteria does not offer any carbonated/sweetened beverages </w:t>
            </w:r>
          </w:p>
          <w:p w14:paraId="6A999C79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4 points if carbonated/sweetened beverages are offered no more than once per week</w:t>
            </w:r>
          </w:p>
          <w:p w14:paraId="2214D115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3 points if carbonated/sweetened beverages are offered </w:t>
            </w:r>
            <w:r>
              <w:rPr>
                <w:sz w:val="24"/>
                <w:szCs w:val="24"/>
              </w:rPr>
              <w:t>more than once per week, but not offered at every lunch and dinner</w:t>
            </w:r>
          </w:p>
          <w:p w14:paraId="13A5E787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2 points if carbonated/sweetened beverages are offered, but are not available at breakfast </w:t>
            </w:r>
          </w:p>
          <w:p w14:paraId="5EAFD1CD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1 point if limits are placed on carbonated or sweetened beverages, not otherwise specified </w:t>
            </w:r>
          </w:p>
          <w:p w14:paraId="1A108250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0 points if carbonated or sweetened beverages are offered at all meal times  </w:t>
            </w:r>
          </w:p>
        </w:tc>
        <w:tc>
          <w:tcPr>
            <w:tcW w:w="1260" w:type="dxa"/>
          </w:tcPr>
          <w:p w14:paraId="0663EC91" w14:textId="77777777" w:rsidR="009447CB" w:rsidRPr="009F52F6" w:rsidRDefault="009447CB" w:rsidP="00D77B32"/>
        </w:tc>
      </w:tr>
      <w:tr w:rsidR="009447CB" w:rsidRPr="009F52F6" w14:paraId="417FD015" w14:textId="77777777" w:rsidTr="00D77B32">
        <w:trPr>
          <w:cantSplit/>
        </w:trPr>
        <w:tc>
          <w:tcPr>
            <w:tcW w:w="1998" w:type="dxa"/>
          </w:tcPr>
          <w:p w14:paraId="6ED2C045" w14:textId="77777777" w:rsidR="009447CB" w:rsidRPr="009F52F6" w:rsidRDefault="009447CB" w:rsidP="00D77B32">
            <w:pPr>
              <w:jc w:val="center"/>
            </w:pPr>
            <w:r w:rsidRPr="009F52F6">
              <w:lastRenderedPageBreak/>
              <w:t>Whole grains</w:t>
            </w:r>
          </w:p>
        </w:tc>
        <w:tc>
          <w:tcPr>
            <w:tcW w:w="1800" w:type="dxa"/>
          </w:tcPr>
          <w:p w14:paraId="262715C6" w14:textId="77777777" w:rsidR="009447CB" w:rsidRPr="009F52F6" w:rsidRDefault="009447CB" w:rsidP="00D77B32">
            <w:pPr>
              <w:jc w:val="center"/>
            </w:pPr>
            <w:r w:rsidRPr="009F52F6">
              <w:t>Weekly menu</w:t>
            </w:r>
          </w:p>
        </w:tc>
        <w:tc>
          <w:tcPr>
            <w:tcW w:w="8010" w:type="dxa"/>
          </w:tcPr>
          <w:p w14:paraId="447B0666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5 points if center offers whole grain products (e.g., brown rice, whole grain bread or pasta) whenever whole grain product is available </w:t>
            </w:r>
          </w:p>
          <w:p w14:paraId="3EB15D1C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4 points if at least 75% of the grains offered are whole grains</w:t>
            </w:r>
          </w:p>
          <w:p w14:paraId="354DBDC9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3 points if 50%-74% of the grains offered are whole grains </w:t>
            </w:r>
          </w:p>
          <w:p w14:paraId="02768DDB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2 points if 25%-49% of the grains offered are whole grains </w:t>
            </w:r>
          </w:p>
          <w:p w14:paraId="192CC920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if 10%-24% of grains offered are whole grain</w:t>
            </w:r>
          </w:p>
          <w:p w14:paraId="662C9DCD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0 points is less than 10% of grains offered are whole grain </w:t>
            </w:r>
          </w:p>
        </w:tc>
        <w:tc>
          <w:tcPr>
            <w:tcW w:w="1260" w:type="dxa"/>
          </w:tcPr>
          <w:p w14:paraId="58AEB5C3" w14:textId="77777777" w:rsidR="009447CB" w:rsidRPr="009F52F6" w:rsidRDefault="009447CB" w:rsidP="00D77B32"/>
        </w:tc>
      </w:tr>
      <w:tr w:rsidR="009447CB" w:rsidRPr="009F52F6" w14:paraId="7E5B43B4" w14:textId="77777777" w:rsidTr="00D77B32">
        <w:trPr>
          <w:cantSplit/>
        </w:trPr>
        <w:tc>
          <w:tcPr>
            <w:tcW w:w="1998" w:type="dxa"/>
          </w:tcPr>
          <w:p w14:paraId="5F5E9217" w14:textId="77777777" w:rsidR="009447CB" w:rsidRPr="009F52F6" w:rsidRDefault="009447CB" w:rsidP="00D77B32">
            <w:pPr>
              <w:jc w:val="center"/>
            </w:pPr>
            <w:r w:rsidRPr="009F52F6">
              <w:t>Serving size</w:t>
            </w:r>
          </w:p>
        </w:tc>
        <w:tc>
          <w:tcPr>
            <w:tcW w:w="1800" w:type="dxa"/>
          </w:tcPr>
          <w:p w14:paraId="4A175BBD" w14:textId="77777777" w:rsidR="009447CB" w:rsidRPr="009F52F6" w:rsidRDefault="009447CB" w:rsidP="00D77B32">
            <w:pPr>
              <w:jc w:val="center"/>
            </w:pPr>
            <w:r w:rsidRPr="009F52F6">
              <w:t>Summary of policy</w:t>
            </w:r>
          </w:p>
        </w:tc>
        <w:tc>
          <w:tcPr>
            <w:tcW w:w="8010" w:type="dxa"/>
          </w:tcPr>
          <w:p w14:paraId="7D274443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5 points if center has policies for serving sizes </w:t>
            </w:r>
            <w:r w:rsidRPr="009F52F6">
              <w:rPr>
                <w:b/>
                <w:sz w:val="24"/>
                <w:szCs w:val="24"/>
              </w:rPr>
              <w:t>and</w:t>
            </w:r>
            <w:r w:rsidRPr="009F52F6">
              <w:rPr>
                <w:sz w:val="24"/>
                <w:szCs w:val="24"/>
              </w:rPr>
              <w:t xml:space="preserve"> policies take into account students’ caloric needs and food service budget </w:t>
            </w:r>
            <w:r w:rsidRPr="009F52F6">
              <w:rPr>
                <w:b/>
                <w:sz w:val="24"/>
                <w:szCs w:val="24"/>
              </w:rPr>
              <w:t>and</w:t>
            </w:r>
            <w:r w:rsidRPr="009F52F6">
              <w:rPr>
                <w:sz w:val="24"/>
                <w:szCs w:val="24"/>
              </w:rPr>
              <w:t xml:space="preserve">  front-line staff receive daily instruction on proper serving sizes for entrées  </w:t>
            </w:r>
          </w:p>
          <w:p w14:paraId="6672C00A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4 points if missing one item from 5 point criteria</w:t>
            </w:r>
          </w:p>
          <w:p w14:paraId="5B3E29A8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3 points if center has policies, but policies do not meet the above criteria </w:t>
            </w:r>
          </w:p>
          <w:p w14:paraId="7AD0ECB1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if no formal policy, but center limits portion sizes</w:t>
            </w:r>
          </w:p>
          <w:p w14:paraId="3C153A43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if policy is not uniformly followed</w:t>
            </w:r>
          </w:p>
          <w:p w14:paraId="1568EED7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0 points if center does not have policies related to serving size </w:t>
            </w:r>
          </w:p>
        </w:tc>
        <w:tc>
          <w:tcPr>
            <w:tcW w:w="1260" w:type="dxa"/>
          </w:tcPr>
          <w:p w14:paraId="759F610E" w14:textId="77777777" w:rsidR="009447CB" w:rsidRPr="009F52F6" w:rsidRDefault="009447CB" w:rsidP="00D77B32"/>
        </w:tc>
      </w:tr>
      <w:tr w:rsidR="009447CB" w:rsidRPr="009F52F6" w14:paraId="6929D44D" w14:textId="77777777" w:rsidTr="00D77B32">
        <w:trPr>
          <w:cantSplit/>
        </w:trPr>
        <w:tc>
          <w:tcPr>
            <w:tcW w:w="1998" w:type="dxa"/>
          </w:tcPr>
          <w:p w14:paraId="0E4146B5" w14:textId="77777777" w:rsidR="009447CB" w:rsidRPr="009F52F6" w:rsidRDefault="009447CB" w:rsidP="00D77B32">
            <w:pPr>
              <w:jc w:val="center"/>
            </w:pPr>
            <w:r w:rsidRPr="009F52F6">
              <w:t>Fresh, seasonal foods</w:t>
            </w:r>
          </w:p>
        </w:tc>
        <w:tc>
          <w:tcPr>
            <w:tcW w:w="1800" w:type="dxa"/>
          </w:tcPr>
          <w:p w14:paraId="79423A09" w14:textId="77777777" w:rsidR="009447CB" w:rsidRPr="009F52F6" w:rsidRDefault="009447CB" w:rsidP="00D77B32">
            <w:pPr>
              <w:jc w:val="center"/>
            </w:pPr>
            <w:r w:rsidRPr="009F52F6">
              <w:t xml:space="preserve">Weekly menu that designates menu items chosen based on seasonal availability </w:t>
            </w:r>
          </w:p>
        </w:tc>
        <w:tc>
          <w:tcPr>
            <w:tcW w:w="8010" w:type="dxa"/>
          </w:tcPr>
          <w:p w14:paraId="7CB95284" w14:textId="77777777" w:rsidR="009447CB" w:rsidRPr="009F52F6" w:rsidRDefault="009447CB" w:rsidP="009447C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5 points if center plans menus based on seasonal availability and local produce throughout the year </w:t>
            </w:r>
            <w:r w:rsidRPr="009F52F6">
              <w:rPr>
                <w:b/>
                <w:bCs/>
                <w:sz w:val="24"/>
                <w:szCs w:val="24"/>
              </w:rPr>
              <w:t xml:space="preserve">and </w:t>
            </w:r>
            <w:r w:rsidRPr="009F52F6">
              <w:rPr>
                <w:sz w:val="24"/>
                <w:szCs w:val="24"/>
              </w:rPr>
              <w:t xml:space="preserve">utilizes local farms and producers whenever available </w:t>
            </w:r>
            <w:r w:rsidRPr="009F52F6">
              <w:rPr>
                <w:b/>
                <w:sz w:val="24"/>
                <w:szCs w:val="24"/>
              </w:rPr>
              <w:t>and</w:t>
            </w:r>
            <w:r w:rsidRPr="009F52F6">
              <w:rPr>
                <w:sz w:val="24"/>
                <w:szCs w:val="24"/>
              </w:rPr>
              <w:t xml:space="preserve"> uses produce from a center garden </w:t>
            </w:r>
          </w:p>
          <w:p w14:paraId="6C9F9DD8" w14:textId="77777777" w:rsidR="009447CB" w:rsidRPr="009F52F6" w:rsidRDefault="009447CB" w:rsidP="009447C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4 points if center meets criteria above only during certain seasons</w:t>
            </w:r>
          </w:p>
          <w:p w14:paraId="4277461A" w14:textId="77777777" w:rsidR="009447CB" w:rsidRPr="009F52F6" w:rsidRDefault="009447CB" w:rsidP="009447C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3 points if center plans menus based on seasonal availability and local produce but does not utilize local farms or center gardens</w:t>
            </w:r>
          </w:p>
          <w:p w14:paraId="74C93D2B" w14:textId="77777777" w:rsidR="009447CB" w:rsidRPr="009F52F6" w:rsidRDefault="009447CB" w:rsidP="009447C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if above criteria is inconsistently taken into account</w:t>
            </w:r>
          </w:p>
          <w:p w14:paraId="673C7FC6" w14:textId="77777777" w:rsidR="009447CB" w:rsidRPr="009F52F6" w:rsidRDefault="009447CB" w:rsidP="009447C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if menus change based on the season, but above criteria is not met</w:t>
            </w:r>
          </w:p>
          <w:p w14:paraId="16FEB12A" w14:textId="77777777" w:rsidR="009447CB" w:rsidRPr="009F52F6" w:rsidRDefault="009447CB" w:rsidP="009447C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0 points if center does not take seasonal availability into account</w:t>
            </w:r>
          </w:p>
        </w:tc>
        <w:tc>
          <w:tcPr>
            <w:tcW w:w="1260" w:type="dxa"/>
          </w:tcPr>
          <w:p w14:paraId="43DF50C1" w14:textId="77777777" w:rsidR="009447CB" w:rsidRPr="009F52F6" w:rsidRDefault="009447CB" w:rsidP="00D77B32"/>
        </w:tc>
      </w:tr>
      <w:tr w:rsidR="009447CB" w:rsidRPr="009F52F6" w14:paraId="258528EF" w14:textId="77777777" w:rsidTr="00D77B32">
        <w:trPr>
          <w:cantSplit/>
          <w:trHeight w:val="1205"/>
        </w:trPr>
        <w:tc>
          <w:tcPr>
            <w:tcW w:w="1998" w:type="dxa"/>
          </w:tcPr>
          <w:p w14:paraId="04C28629" w14:textId="77777777" w:rsidR="009447CB" w:rsidRPr="009F52F6" w:rsidRDefault="009447CB" w:rsidP="00D77B32">
            <w:pPr>
              <w:jc w:val="center"/>
            </w:pPr>
            <w:r w:rsidRPr="009F52F6">
              <w:lastRenderedPageBreak/>
              <w:t>Vegetarian options</w:t>
            </w:r>
          </w:p>
        </w:tc>
        <w:tc>
          <w:tcPr>
            <w:tcW w:w="1800" w:type="dxa"/>
          </w:tcPr>
          <w:p w14:paraId="35A193DC" w14:textId="77777777" w:rsidR="009447CB" w:rsidRPr="009F52F6" w:rsidRDefault="009447CB" w:rsidP="00D77B32">
            <w:pPr>
              <w:jc w:val="center"/>
            </w:pPr>
            <w:r w:rsidRPr="009F52F6">
              <w:t>Weekly menu with vegetarian choices circled</w:t>
            </w:r>
          </w:p>
        </w:tc>
        <w:tc>
          <w:tcPr>
            <w:tcW w:w="8010" w:type="dxa"/>
          </w:tcPr>
          <w:p w14:paraId="12B224E8" w14:textId="77777777" w:rsidR="009447CB" w:rsidRPr="009F52F6" w:rsidRDefault="009447CB" w:rsidP="00D77B32">
            <w:r w:rsidRPr="009F52F6">
              <w:t>Frequency over 7 days</w:t>
            </w:r>
          </w:p>
          <w:p w14:paraId="573EA4C8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5 points if vegetarian entrées (other than salad bar) are offered &gt;15 meals</w:t>
            </w:r>
          </w:p>
          <w:p w14:paraId="194477F5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4 points if vegetarian entrées (other than salad bar) are offered 13-14 meals </w:t>
            </w:r>
          </w:p>
          <w:p w14:paraId="72BAA9AC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3 points if vegetarian entrées (other than salad bar) are offered 11-12 meals </w:t>
            </w:r>
          </w:p>
          <w:p w14:paraId="7E0C2A1C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2 points if vegetarian entrées (other than salad bar) are offered 9-10 meals </w:t>
            </w:r>
          </w:p>
          <w:p w14:paraId="33B8737A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1 point if vegetarian entrées (other than salad bar) are offered 7-8 meals  </w:t>
            </w:r>
          </w:p>
          <w:p w14:paraId="4632DA2C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0 points if vegetarian entrées (other than salad bar) are offered &lt;7 meals</w:t>
            </w:r>
          </w:p>
        </w:tc>
        <w:tc>
          <w:tcPr>
            <w:tcW w:w="1260" w:type="dxa"/>
          </w:tcPr>
          <w:p w14:paraId="27E8B56F" w14:textId="77777777" w:rsidR="009447CB" w:rsidRPr="009F52F6" w:rsidRDefault="009447CB" w:rsidP="00D77B32"/>
        </w:tc>
      </w:tr>
      <w:tr w:rsidR="009447CB" w:rsidRPr="009F52F6" w14:paraId="35CDA0EE" w14:textId="77777777" w:rsidTr="00D77B32">
        <w:trPr>
          <w:cantSplit/>
          <w:trHeight w:val="1205"/>
        </w:trPr>
        <w:tc>
          <w:tcPr>
            <w:tcW w:w="1998" w:type="dxa"/>
          </w:tcPr>
          <w:p w14:paraId="008028DA" w14:textId="77777777" w:rsidR="009447CB" w:rsidRPr="009F52F6" w:rsidRDefault="009447CB" w:rsidP="00D77B32">
            <w:pPr>
              <w:jc w:val="center"/>
            </w:pPr>
            <w:r w:rsidRPr="009F52F6">
              <w:t>Preparing items from scratch (vs. prepackaged items)</w:t>
            </w:r>
          </w:p>
        </w:tc>
        <w:tc>
          <w:tcPr>
            <w:tcW w:w="1800" w:type="dxa"/>
          </w:tcPr>
          <w:p w14:paraId="4FABE65F" w14:textId="77777777" w:rsidR="009447CB" w:rsidRPr="009F52F6" w:rsidRDefault="009447CB" w:rsidP="00D77B32">
            <w:pPr>
              <w:jc w:val="center"/>
            </w:pPr>
            <w:r w:rsidRPr="009F52F6">
              <w:t>Weekly menu that designates menu items prepared from scratch</w:t>
            </w:r>
          </w:p>
        </w:tc>
        <w:tc>
          <w:tcPr>
            <w:tcW w:w="8010" w:type="dxa"/>
          </w:tcPr>
          <w:p w14:paraId="10B1A6AE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5 points if center serves no more than three prepackaged (e.g., frozen chicken nuggets, pizza, etc.) menu items per week and cooks everything else from scratch</w:t>
            </w:r>
          </w:p>
          <w:p w14:paraId="0A5409D3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4 points if center serves no more than one prepackaged item per day and cooks everything else from scratch </w:t>
            </w:r>
          </w:p>
          <w:p w14:paraId="5509A85C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3 points if center serves no more than 2 prepackaged items per day and cooks everything else from scratch </w:t>
            </w:r>
          </w:p>
          <w:p w14:paraId="6E8CC0EA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2 points if center serves no more than 3 prepackaged items per day and cooks everything else from scratch </w:t>
            </w:r>
          </w:p>
          <w:p w14:paraId="28D1B5A3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if center cooks from scratch, but not as often as specified above</w:t>
            </w:r>
          </w:p>
          <w:p w14:paraId="103205F6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0 points if center relies entirely or almost entirely on prepackaged foods </w:t>
            </w:r>
          </w:p>
        </w:tc>
        <w:tc>
          <w:tcPr>
            <w:tcW w:w="1260" w:type="dxa"/>
          </w:tcPr>
          <w:p w14:paraId="6A1B5660" w14:textId="77777777" w:rsidR="009447CB" w:rsidRPr="009F52F6" w:rsidRDefault="009447CB" w:rsidP="00D77B32"/>
        </w:tc>
      </w:tr>
      <w:tr w:rsidR="009447CB" w:rsidRPr="009F52F6" w14:paraId="3F59A607" w14:textId="77777777" w:rsidTr="00D77B32">
        <w:trPr>
          <w:cantSplit/>
          <w:trHeight w:val="953"/>
        </w:trPr>
        <w:tc>
          <w:tcPr>
            <w:tcW w:w="1998" w:type="dxa"/>
          </w:tcPr>
          <w:p w14:paraId="2CA38E33" w14:textId="77777777" w:rsidR="009447CB" w:rsidRPr="009F52F6" w:rsidRDefault="009447CB" w:rsidP="00D77B32">
            <w:pPr>
              <w:jc w:val="center"/>
            </w:pPr>
            <w:r w:rsidRPr="009F52F6">
              <w:t>Limiting desserts (excluding fruit and desserts that are &lt;100 calories)</w:t>
            </w:r>
          </w:p>
        </w:tc>
        <w:tc>
          <w:tcPr>
            <w:tcW w:w="1800" w:type="dxa"/>
          </w:tcPr>
          <w:p w14:paraId="1992F5CC" w14:textId="77777777" w:rsidR="009447CB" w:rsidRPr="009F52F6" w:rsidRDefault="009447CB" w:rsidP="00D77B32">
            <w:pPr>
              <w:jc w:val="center"/>
            </w:pPr>
            <w:r w:rsidRPr="009F52F6">
              <w:t>Weekly menu that designates limited desserts</w:t>
            </w:r>
          </w:p>
        </w:tc>
        <w:tc>
          <w:tcPr>
            <w:tcW w:w="8010" w:type="dxa"/>
          </w:tcPr>
          <w:p w14:paraId="35EC6096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5 points for desserts (cakes, pies, ice cream, etc.) offered no more than twice during the preceding week</w:t>
            </w:r>
          </w:p>
          <w:p w14:paraId="48422D4A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4 points for desserts (cakes, pies, ice cream, etc.) offered 3-4 times during the preceding week</w:t>
            </w:r>
          </w:p>
          <w:p w14:paraId="2DD03EB5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3 points for desserts (cakes, pies, ice cream, etc.) offered 5-6 times during the preceding week</w:t>
            </w:r>
          </w:p>
          <w:p w14:paraId="290282E4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for desserts (cakes, pies, ice cream, etc.) offered at dinner time only (if center does not fit in categories above)</w:t>
            </w:r>
          </w:p>
          <w:p w14:paraId="60643633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limits on desserts not specified above</w:t>
            </w:r>
          </w:p>
          <w:p w14:paraId="7F802667" w14:textId="77777777" w:rsidR="009447CB" w:rsidRPr="009F52F6" w:rsidRDefault="009447CB" w:rsidP="009447C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0 points for no limits on desserts</w:t>
            </w:r>
          </w:p>
        </w:tc>
        <w:tc>
          <w:tcPr>
            <w:tcW w:w="1260" w:type="dxa"/>
          </w:tcPr>
          <w:p w14:paraId="724E427D" w14:textId="77777777" w:rsidR="009447CB" w:rsidRPr="009F52F6" w:rsidRDefault="009447CB" w:rsidP="00D77B32"/>
        </w:tc>
      </w:tr>
      <w:tr w:rsidR="009447CB" w:rsidRPr="009F52F6" w14:paraId="757CAF87" w14:textId="77777777" w:rsidTr="00D77B32">
        <w:trPr>
          <w:cantSplit/>
          <w:trHeight w:val="377"/>
        </w:trPr>
        <w:tc>
          <w:tcPr>
            <w:tcW w:w="11808" w:type="dxa"/>
            <w:gridSpan w:val="3"/>
          </w:tcPr>
          <w:p w14:paraId="6D4334AE" w14:textId="77777777" w:rsidR="009447CB" w:rsidRPr="009F52F6" w:rsidRDefault="009447CB" w:rsidP="00D77B32">
            <w:pPr>
              <w:rPr>
                <w:b/>
              </w:rPr>
            </w:pPr>
            <w:r w:rsidRPr="009F52F6">
              <w:rPr>
                <w:b/>
              </w:rPr>
              <w:t>Total</w:t>
            </w:r>
          </w:p>
        </w:tc>
        <w:tc>
          <w:tcPr>
            <w:tcW w:w="1260" w:type="dxa"/>
          </w:tcPr>
          <w:p w14:paraId="4648E4C2" w14:textId="77777777" w:rsidR="009447CB" w:rsidRPr="009F52F6" w:rsidRDefault="009447CB" w:rsidP="00D77B32"/>
        </w:tc>
      </w:tr>
    </w:tbl>
    <w:p w14:paraId="4B66D211" w14:textId="77777777" w:rsidR="009447CB" w:rsidRPr="009F52F6" w:rsidRDefault="009447CB" w:rsidP="009447CB">
      <w:pPr>
        <w:rPr>
          <w:b/>
        </w:rPr>
      </w:pPr>
      <w:r w:rsidRPr="009F52F6">
        <w:rPr>
          <w:b/>
        </w:rPr>
        <w:lastRenderedPageBreak/>
        <w:t>Creating an Environment/Culture of Healthy Eating and Activity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8010"/>
        <w:gridCol w:w="1260"/>
      </w:tblGrid>
      <w:tr w:rsidR="009447CB" w:rsidRPr="009F52F6" w14:paraId="52722C4B" w14:textId="77777777" w:rsidTr="00D77B32">
        <w:trPr>
          <w:cantSplit/>
          <w:trHeight w:val="260"/>
          <w:tblHeader/>
        </w:trPr>
        <w:tc>
          <w:tcPr>
            <w:tcW w:w="1998" w:type="dxa"/>
            <w:shd w:val="clear" w:color="auto" w:fill="C0504D" w:themeFill="accent2"/>
            <w:vAlign w:val="center"/>
          </w:tcPr>
          <w:p w14:paraId="4295B21D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Factor</w:t>
            </w:r>
          </w:p>
        </w:tc>
        <w:tc>
          <w:tcPr>
            <w:tcW w:w="1800" w:type="dxa"/>
            <w:shd w:val="clear" w:color="auto" w:fill="C0504D" w:themeFill="accent2"/>
            <w:vAlign w:val="center"/>
          </w:tcPr>
          <w:p w14:paraId="03DED782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Documentation</w:t>
            </w:r>
          </w:p>
        </w:tc>
        <w:tc>
          <w:tcPr>
            <w:tcW w:w="8010" w:type="dxa"/>
            <w:shd w:val="clear" w:color="auto" w:fill="C0504D" w:themeFill="accent2"/>
            <w:vAlign w:val="center"/>
          </w:tcPr>
          <w:p w14:paraId="16FE48F5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Formula</w:t>
            </w: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3441915B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Score</w:t>
            </w:r>
          </w:p>
        </w:tc>
      </w:tr>
      <w:tr w:rsidR="009447CB" w:rsidRPr="009F52F6" w14:paraId="522F4DFF" w14:textId="77777777" w:rsidTr="00D77B32">
        <w:trPr>
          <w:cantSplit/>
        </w:trPr>
        <w:tc>
          <w:tcPr>
            <w:tcW w:w="1998" w:type="dxa"/>
          </w:tcPr>
          <w:p w14:paraId="011A2A18" w14:textId="77777777" w:rsidR="009447CB" w:rsidRPr="009F52F6" w:rsidRDefault="009447CB" w:rsidP="00D77B32">
            <w:pPr>
              <w:jc w:val="center"/>
            </w:pPr>
            <w:r w:rsidRPr="009F52F6">
              <w:t>Staff members outside of health and wellness, recreation, or food service contribute to nutrition and physical activity education or promotion</w:t>
            </w:r>
          </w:p>
        </w:tc>
        <w:tc>
          <w:tcPr>
            <w:tcW w:w="1800" w:type="dxa"/>
          </w:tcPr>
          <w:p w14:paraId="63CD7CF6" w14:textId="77777777" w:rsidR="009447CB" w:rsidRPr="009F52F6" w:rsidRDefault="009447CB" w:rsidP="00D77B32">
            <w:pPr>
              <w:jc w:val="center"/>
            </w:pPr>
            <w:r w:rsidRPr="009F52F6">
              <w:t>List of staff members and their contribution</w:t>
            </w:r>
          </w:p>
        </w:tc>
        <w:tc>
          <w:tcPr>
            <w:tcW w:w="8010" w:type="dxa"/>
          </w:tcPr>
          <w:p w14:paraId="5D3FC395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each staff member outside of  health and wellness, recreation, or food service who contributes to nutrition and physical activity education or promotion (maximum of 5)</w:t>
            </w:r>
          </w:p>
          <w:p w14:paraId="723F04BE" w14:textId="77777777" w:rsidR="009447CB" w:rsidRPr="009F52F6" w:rsidRDefault="009447CB" w:rsidP="00D77B32"/>
        </w:tc>
        <w:tc>
          <w:tcPr>
            <w:tcW w:w="1260" w:type="dxa"/>
          </w:tcPr>
          <w:p w14:paraId="76A5D027" w14:textId="77777777" w:rsidR="009447CB" w:rsidRPr="009F52F6" w:rsidRDefault="009447CB" w:rsidP="00D77B32"/>
        </w:tc>
      </w:tr>
      <w:tr w:rsidR="009447CB" w:rsidRPr="009F52F6" w14:paraId="4AB3A170" w14:textId="77777777" w:rsidTr="00D77B32">
        <w:trPr>
          <w:cantSplit/>
        </w:trPr>
        <w:tc>
          <w:tcPr>
            <w:tcW w:w="1998" w:type="dxa"/>
          </w:tcPr>
          <w:p w14:paraId="7BD003C7" w14:textId="77777777" w:rsidR="009447CB" w:rsidRPr="009F52F6" w:rsidRDefault="009447CB" w:rsidP="00D77B32">
            <w:pPr>
              <w:jc w:val="center"/>
            </w:pPr>
            <w:r w:rsidRPr="009F52F6">
              <w:t>Healthy vending machine and student store options</w:t>
            </w:r>
          </w:p>
        </w:tc>
        <w:tc>
          <w:tcPr>
            <w:tcW w:w="1800" w:type="dxa"/>
          </w:tcPr>
          <w:p w14:paraId="762DE8D1" w14:textId="77777777" w:rsidR="009447CB" w:rsidRPr="009F52F6" w:rsidRDefault="009447CB" w:rsidP="00D77B32">
            <w:pPr>
              <w:jc w:val="center"/>
            </w:pPr>
            <w:r w:rsidRPr="009F52F6">
              <w:t>Inventory of offerings</w:t>
            </w:r>
          </w:p>
        </w:tc>
        <w:tc>
          <w:tcPr>
            <w:tcW w:w="8010" w:type="dxa"/>
          </w:tcPr>
          <w:p w14:paraId="5A49A01F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for beverage sales limited to water, 100% fruit juices, and milk and/or daily alternatives</w:t>
            </w:r>
          </w:p>
          <w:p w14:paraId="5590AB63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for only low-fat snacks available</w:t>
            </w:r>
          </w:p>
          <w:p w14:paraId="2A0BE4E9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points for fresh fruit and/or vegetable options</w:t>
            </w:r>
          </w:p>
          <w:p w14:paraId="2559805C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Full credit given to centers with no vending machines or food offerings in student store</w:t>
            </w:r>
          </w:p>
        </w:tc>
        <w:tc>
          <w:tcPr>
            <w:tcW w:w="1260" w:type="dxa"/>
          </w:tcPr>
          <w:p w14:paraId="759E085C" w14:textId="77777777" w:rsidR="009447CB" w:rsidRPr="009F52F6" w:rsidRDefault="009447CB" w:rsidP="00D77B32"/>
        </w:tc>
      </w:tr>
      <w:tr w:rsidR="009447CB" w:rsidRPr="009F52F6" w14:paraId="2A1B6EE9" w14:textId="77777777" w:rsidTr="00D77B32">
        <w:trPr>
          <w:cantSplit/>
        </w:trPr>
        <w:tc>
          <w:tcPr>
            <w:tcW w:w="1998" w:type="dxa"/>
          </w:tcPr>
          <w:p w14:paraId="684534CE" w14:textId="77777777" w:rsidR="009447CB" w:rsidRPr="009F52F6" w:rsidRDefault="009447CB" w:rsidP="00D77B32">
            <w:pPr>
              <w:jc w:val="center"/>
            </w:pPr>
            <w:r w:rsidRPr="009F52F6">
              <w:t>Promotional materials</w:t>
            </w:r>
          </w:p>
        </w:tc>
        <w:tc>
          <w:tcPr>
            <w:tcW w:w="1800" w:type="dxa"/>
          </w:tcPr>
          <w:p w14:paraId="4207AAFD" w14:textId="77777777" w:rsidR="009447CB" w:rsidRPr="009F52F6" w:rsidRDefault="009447CB" w:rsidP="00D77B32">
            <w:pPr>
              <w:jc w:val="center"/>
            </w:pPr>
            <w:r w:rsidRPr="009F52F6">
              <w:t>List of Materials</w:t>
            </w:r>
          </w:p>
        </w:tc>
        <w:tc>
          <w:tcPr>
            <w:tcW w:w="8010" w:type="dxa"/>
          </w:tcPr>
          <w:p w14:paraId="3B3771D2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healthy eating/fitness messages in the cafeteria</w:t>
            </w:r>
          </w:p>
          <w:p w14:paraId="59164AD2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healthy eating/fitness messages in recreation areas</w:t>
            </w:r>
          </w:p>
          <w:p w14:paraId="474149B5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healthy eating/fitness messages in the health and wellness center</w:t>
            </w:r>
          </w:p>
          <w:p w14:paraId="2EB5826A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healthy eating messages in residence halls (non-residential centers receive 1 point)</w:t>
            </w:r>
          </w:p>
          <w:p w14:paraId="0458F84D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1 point for messages that promote relaxation, stress-relief, or mind-body exercise </w:t>
            </w:r>
          </w:p>
        </w:tc>
        <w:tc>
          <w:tcPr>
            <w:tcW w:w="1260" w:type="dxa"/>
          </w:tcPr>
          <w:p w14:paraId="643A42A4" w14:textId="77777777" w:rsidR="009447CB" w:rsidRPr="009F52F6" w:rsidRDefault="009447CB" w:rsidP="00D77B32"/>
        </w:tc>
      </w:tr>
      <w:tr w:rsidR="009447CB" w:rsidRPr="009F52F6" w14:paraId="1D173E9A" w14:textId="77777777" w:rsidTr="00D77B32">
        <w:trPr>
          <w:cantSplit/>
          <w:trHeight w:val="1880"/>
        </w:trPr>
        <w:tc>
          <w:tcPr>
            <w:tcW w:w="1998" w:type="dxa"/>
          </w:tcPr>
          <w:p w14:paraId="797AB89B" w14:textId="77777777" w:rsidR="009447CB" w:rsidRPr="009F52F6" w:rsidRDefault="009447CB" w:rsidP="00D77B32">
            <w:pPr>
              <w:jc w:val="center"/>
            </w:pPr>
            <w:r w:rsidRPr="009F52F6">
              <w:lastRenderedPageBreak/>
              <w:t>Student clubs and activities that focus on healthy eating and exercise</w:t>
            </w:r>
          </w:p>
        </w:tc>
        <w:tc>
          <w:tcPr>
            <w:tcW w:w="1800" w:type="dxa"/>
          </w:tcPr>
          <w:p w14:paraId="74091BF3" w14:textId="77777777" w:rsidR="009447CB" w:rsidRPr="009F52F6" w:rsidRDefault="009447CB" w:rsidP="00D77B32">
            <w:pPr>
              <w:jc w:val="center"/>
            </w:pPr>
            <w:r w:rsidRPr="009F52F6">
              <w:t>Description of club</w:t>
            </w:r>
          </w:p>
        </w:tc>
        <w:tc>
          <w:tcPr>
            <w:tcW w:w="8010" w:type="dxa"/>
          </w:tcPr>
          <w:p w14:paraId="1C822D0B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</w:t>
            </w:r>
            <w:r w:rsidRPr="009F52F6">
              <w:rPr>
                <w:b/>
                <w:sz w:val="24"/>
                <w:szCs w:val="24"/>
              </w:rPr>
              <w:t xml:space="preserve"> </w:t>
            </w:r>
            <w:r w:rsidRPr="009F52F6">
              <w:rPr>
                <w:sz w:val="24"/>
                <w:szCs w:val="24"/>
              </w:rPr>
              <w:t>charity athletic event organized (e.g., Race for the Cure) during the last 6 months</w:t>
            </w:r>
          </w:p>
          <w:p w14:paraId="4906CAE6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 walking or jogging club</w:t>
            </w:r>
          </w:p>
          <w:p w14:paraId="24A2B378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1 point for a peer mentorship or leadership program related to health behaviors </w:t>
            </w:r>
          </w:p>
          <w:p w14:paraId="10CBDB3D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if student group organized a food-tasting party or a special event centered around healthy foods during the last 6 months</w:t>
            </w:r>
          </w:p>
          <w:p w14:paraId="77A66210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any nutrition or exercise groups not otherwise specified above</w:t>
            </w:r>
          </w:p>
        </w:tc>
        <w:tc>
          <w:tcPr>
            <w:tcW w:w="1260" w:type="dxa"/>
          </w:tcPr>
          <w:p w14:paraId="450CF4C7" w14:textId="77777777" w:rsidR="009447CB" w:rsidRPr="009F52F6" w:rsidRDefault="009447CB" w:rsidP="00D77B32"/>
        </w:tc>
      </w:tr>
      <w:tr w:rsidR="009447CB" w:rsidRPr="009F52F6" w14:paraId="1021BE09" w14:textId="77777777" w:rsidTr="00D77B32">
        <w:trPr>
          <w:cantSplit/>
          <w:trHeight w:val="1115"/>
        </w:trPr>
        <w:tc>
          <w:tcPr>
            <w:tcW w:w="1998" w:type="dxa"/>
          </w:tcPr>
          <w:p w14:paraId="1FC9584A" w14:textId="77777777" w:rsidR="009447CB" w:rsidRPr="009F52F6" w:rsidRDefault="009447CB" w:rsidP="00D77B32">
            <w:pPr>
              <w:jc w:val="center"/>
            </w:pPr>
            <w:r w:rsidRPr="009F52F6">
              <w:t>Community Connections</w:t>
            </w:r>
          </w:p>
        </w:tc>
        <w:tc>
          <w:tcPr>
            <w:tcW w:w="1800" w:type="dxa"/>
          </w:tcPr>
          <w:p w14:paraId="0A4CC728" w14:textId="77777777" w:rsidR="009447CB" w:rsidRPr="009F52F6" w:rsidRDefault="009447CB" w:rsidP="00D77B32">
            <w:pPr>
              <w:jc w:val="center"/>
            </w:pPr>
            <w:r w:rsidRPr="009F52F6">
              <w:t>Flyer from event</w:t>
            </w:r>
          </w:p>
        </w:tc>
        <w:tc>
          <w:tcPr>
            <w:tcW w:w="8010" w:type="dxa"/>
          </w:tcPr>
          <w:p w14:paraId="3E810CD1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1 point for a healthy eating or exercise-related guest speaker brought to center during the last 6 months </w:t>
            </w:r>
          </w:p>
          <w:p w14:paraId="77D58C1C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 health club connection (e.g., students can go to a local health club for a reduced rate)</w:t>
            </w:r>
          </w:p>
          <w:p w14:paraId="566CF45F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 dietician/nutritionist/personal trainer/health professional who offers consultative services to the center</w:t>
            </w:r>
          </w:p>
          <w:p w14:paraId="2CE7D76D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 nutrition- and fitness- community service activity in which Job Corps students or staff participate</w:t>
            </w:r>
          </w:p>
          <w:p w14:paraId="55402E30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connections with a local farm for food purchasing</w:t>
            </w:r>
          </w:p>
        </w:tc>
        <w:tc>
          <w:tcPr>
            <w:tcW w:w="1260" w:type="dxa"/>
          </w:tcPr>
          <w:p w14:paraId="1A38CD1E" w14:textId="77777777" w:rsidR="009447CB" w:rsidRPr="009F52F6" w:rsidRDefault="009447CB" w:rsidP="00D77B32"/>
        </w:tc>
      </w:tr>
      <w:tr w:rsidR="009447CB" w:rsidRPr="009F52F6" w14:paraId="6A12971D" w14:textId="77777777" w:rsidTr="00D77B32">
        <w:trPr>
          <w:cantSplit/>
          <w:trHeight w:val="368"/>
        </w:trPr>
        <w:tc>
          <w:tcPr>
            <w:tcW w:w="11808" w:type="dxa"/>
            <w:gridSpan w:val="3"/>
          </w:tcPr>
          <w:p w14:paraId="79841357" w14:textId="77777777" w:rsidR="009447CB" w:rsidRPr="009F52F6" w:rsidRDefault="009447CB" w:rsidP="00D77B32">
            <w:pPr>
              <w:rPr>
                <w:b/>
              </w:rPr>
            </w:pPr>
            <w:r w:rsidRPr="009F52F6">
              <w:rPr>
                <w:b/>
              </w:rPr>
              <w:t>Total</w:t>
            </w:r>
          </w:p>
        </w:tc>
        <w:tc>
          <w:tcPr>
            <w:tcW w:w="1260" w:type="dxa"/>
          </w:tcPr>
          <w:p w14:paraId="5AE6FA06" w14:textId="77777777" w:rsidR="009447CB" w:rsidRPr="009F52F6" w:rsidRDefault="009447CB" w:rsidP="00D77B32"/>
        </w:tc>
      </w:tr>
    </w:tbl>
    <w:p w14:paraId="663C12B1" w14:textId="77777777" w:rsidR="009447CB" w:rsidRPr="009F52F6" w:rsidRDefault="009447CB" w:rsidP="009447CB"/>
    <w:p w14:paraId="29A6045E" w14:textId="77777777" w:rsidR="009447CB" w:rsidRDefault="009447CB">
      <w:pPr>
        <w:rPr>
          <w:b/>
        </w:rPr>
      </w:pPr>
      <w:r>
        <w:rPr>
          <w:b/>
        </w:rPr>
        <w:br w:type="page"/>
      </w:r>
    </w:p>
    <w:p w14:paraId="61024B7C" w14:textId="77777777" w:rsidR="009447CB" w:rsidRPr="009F52F6" w:rsidRDefault="009447CB" w:rsidP="009447CB">
      <w:pPr>
        <w:rPr>
          <w:b/>
        </w:rPr>
      </w:pPr>
      <w:r w:rsidRPr="009F52F6">
        <w:rPr>
          <w:b/>
        </w:rPr>
        <w:lastRenderedPageBreak/>
        <w:t>Physical Fitness and Exercise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8010"/>
        <w:gridCol w:w="1260"/>
      </w:tblGrid>
      <w:tr w:rsidR="009447CB" w:rsidRPr="009F52F6" w14:paraId="2659BBB2" w14:textId="77777777" w:rsidTr="00D77B32">
        <w:trPr>
          <w:cantSplit/>
          <w:tblHeader/>
        </w:trPr>
        <w:tc>
          <w:tcPr>
            <w:tcW w:w="1998" w:type="dxa"/>
            <w:shd w:val="clear" w:color="auto" w:fill="C0504D" w:themeFill="accent2"/>
            <w:vAlign w:val="center"/>
          </w:tcPr>
          <w:p w14:paraId="3016BCDF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Factor</w:t>
            </w:r>
          </w:p>
        </w:tc>
        <w:tc>
          <w:tcPr>
            <w:tcW w:w="1800" w:type="dxa"/>
            <w:shd w:val="clear" w:color="auto" w:fill="C0504D" w:themeFill="accent2"/>
            <w:vAlign w:val="center"/>
          </w:tcPr>
          <w:p w14:paraId="73589545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Documentation</w:t>
            </w:r>
          </w:p>
        </w:tc>
        <w:tc>
          <w:tcPr>
            <w:tcW w:w="8010" w:type="dxa"/>
            <w:shd w:val="clear" w:color="auto" w:fill="C0504D" w:themeFill="accent2"/>
            <w:vAlign w:val="center"/>
          </w:tcPr>
          <w:p w14:paraId="2863653D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Formula</w:t>
            </w: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082FA1AA" w14:textId="77777777" w:rsidR="009447CB" w:rsidRPr="009F52F6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9F52F6">
              <w:rPr>
                <w:b/>
                <w:color w:val="FFFFFF" w:themeColor="background1"/>
              </w:rPr>
              <w:t>Score</w:t>
            </w:r>
          </w:p>
        </w:tc>
      </w:tr>
      <w:tr w:rsidR="009447CB" w:rsidRPr="009F52F6" w14:paraId="0D3D83C1" w14:textId="77777777" w:rsidTr="00D77B32">
        <w:trPr>
          <w:cantSplit/>
        </w:trPr>
        <w:tc>
          <w:tcPr>
            <w:tcW w:w="1998" w:type="dxa"/>
          </w:tcPr>
          <w:p w14:paraId="5B825356" w14:textId="77777777" w:rsidR="009447CB" w:rsidRPr="009F52F6" w:rsidRDefault="009447CB" w:rsidP="00D77B32">
            <w:pPr>
              <w:jc w:val="center"/>
            </w:pPr>
            <w:r w:rsidRPr="009F52F6">
              <w:t>Variety of group exercise classes</w:t>
            </w:r>
          </w:p>
        </w:tc>
        <w:tc>
          <w:tcPr>
            <w:tcW w:w="1800" w:type="dxa"/>
          </w:tcPr>
          <w:p w14:paraId="31C3E282" w14:textId="77777777" w:rsidR="009447CB" w:rsidRPr="009F52F6" w:rsidRDefault="009447CB" w:rsidP="00D77B32">
            <w:pPr>
              <w:jc w:val="center"/>
            </w:pPr>
            <w:r w:rsidRPr="009F52F6">
              <w:t>Recreation schedule</w:t>
            </w:r>
          </w:p>
        </w:tc>
        <w:tc>
          <w:tcPr>
            <w:tcW w:w="8010" w:type="dxa"/>
          </w:tcPr>
          <w:p w14:paraId="42D56E04" w14:textId="77777777" w:rsidR="009447CB" w:rsidRPr="009F52F6" w:rsidRDefault="009447CB" w:rsidP="009447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each different group exercise (e.g., aerobics, yoga, boot camp, dance) offered (maximum of 5)</w:t>
            </w:r>
          </w:p>
        </w:tc>
        <w:tc>
          <w:tcPr>
            <w:tcW w:w="1260" w:type="dxa"/>
          </w:tcPr>
          <w:p w14:paraId="10EA72A9" w14:textId="77777777" w:rsidR="009447CB" w:rsidRPr="009F52F6" w:rsidRDefault="009447CB" w:rsidP="00D77B32"/>
        </w:tc>
      </w:tr>
      <w:tr w:rsidR="009447CB" w:rsidRPr="009F52F6" w14:paraId="62D064F2" w14:textId="77777777" w:rsidTr="00D77B32">
        <w:trPr>
          <w:cantSplit/>
        </w:trPr>
        <w:tc>
          <w:tcPr>
            <w:tcW w:w="1998" w:type="dxa"/>
          </w:tcPr>
          <w:p w14:paraId="0BF44C19" w14:textId="77777777" w:rsidR="009447CB" w:rsidRPr="009F52F6" w:rsidRDefault="009447CB" w:rsidP="00D77B32">
            <w:pPr>
              <w:jc w:val="center"/>
            </w:pPr>
            <w:r w:rsidRPr="009F52F6">
              <w:t>Instruction for novice exercisers</w:t>
            </w:r>
          </w:p>
        </w:tc>
        <w:tc>
          <w:tcPr>
            <w:tcW w:w="1800" w:type="dxa"/>
          </w:tcPr>
          <w:p w14:paraId="36180B69" w14:textId="77777777" w:rsidR="009447CB" w:rsidRPr="009F52F6" w:rsidRDefault="009447CB" w:rsidP="00D77B32">
            <w:pPr>
              <w:jc w:val="center"/>
            </w:pPr>
            <w:r w:rsidRPr="009F52F6">
              <w:t>Description of program</w:t>
            </w:r>
          </w:p>
        </w:tc>
        <w:tc>
          <w:tcPr>
            <w:tcW w:w="8010" w:type="dxa"/>
          </w:tcPr>
          <w:p w14:paraId="537A9B0D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3 points for a system of 1:1 instruction for students</w:t>
            </w:r>
          </w:p>
          <w:p w14:paraId="219B2EBF" w14:textId="77777777" w:rsidR="009447CB" w:rsidRPr="009F52F6" w:rsidRDefault="009447CB" w:rsidP="009447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for a class that targets novice exercisers</w:t>
            </w:r>
          </w:p>
        </w:tc>
        <w:tc>
          <w:tcPr>
            <w:tcW w:w="1260" w:type="dxa"/>
          </w:tcPr>
          <w:p w14:paraId="595D13E0" w14:textId="77777777" w:rsidR="009447CB" w:rsidRPr="009F52F6" w:rsidRDefault="009447CB" w:rsidP="00D77B32"/>
        </w:tc>
      </w:tr>
      <w:tr w:rsidR="009447CB" w:rsidRPr="009F52F6" w14:paraId="7CD59B0F" w14:textId="77777777" w:rsidTr="00D77B32">
        <w:trPr>
          <w:cantSplit/>
        </w:trPr>
        <w:tc>
          <w:tcPr>
            <w:tcW w:w="1998" w:type="dxa"/>
          </w:tcPr>
          <w:p w14:paraId="6FBD7951" w14:textId="77777777" w:rsidR="009447CB" w:rsidRPr="009F52F6" w:rsidRDefault="009447CB" w:rsidP="00D77B32">
            <w:pPr>
              <w:jc w:val="center"/>
            </w:pPr>
            <w:r w:rsidRPr="009F52F6">
              <w:t>Using technology for exercise</w:t>
            </w:r>
          </w:p>
        </w:tc>
        <w:tc>
          <w:tcPr>
            <w:tcW w:w="1800" w:type="dxa"/>
          </w:tcPr>
          <w:p w14:paraId="52E41DB9" w14:textId="77777777" w:rsidR="009447CB" w:rsidRPr="009F52F6" w:rsidRDefault="009447CB" w:rsidP="00D77B32">
            <w:pPr>
              <w:jc w:val="center"/>
            </w:pPr>
            <w:r w:rsidRPr="009F52F6">
              <w:t>Description of technology</w:t>
            </w:r>
          </w:p>
        </w:tc>
        <w:tc>
          <w:tcPr>
            <w:tcW w:w="8010" w:type="dxa"/>
          </w:tcPr>
          <w:p w14:paraId="14552172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2 points for an exercise gaming console (e.g., Wii Fit</w:t>
            </w:r>
            <w:r w:rsidRPr="009F52F6">
              <w:rPr>
                <w:rFonts w:ascii="Garamond" w:hAnsi="Garamond"/>
                <w:sz w:val="24"/>
                <w:szCs w:val="24"/>
              </w:rPr>
              <w:t>™</w:t>
            </w:r>
            <w:r w:rsidRPr="009F52F6">
              <w:rPr>
                <w:sz w:val="24"/>
                <w:szCs w:val="24"/>
              </w:rPr>
              <w:t xml:space="preserve"> or Dance, Dance Revolution (DDR)</w:t>
            </w:r>
            <w:r w:rsidRPr="009F52F6">
              <w:rPr>
                <w:rFonts w:ascii="Garamond" w:hAnsi="Garamond"/>
                <w:sz w:val="24"/>
                <w:szCs w:val="24"/>
              </w:rPr>
              <w:t xml:space="preserve"> ™) </w:t>
            </w:r>
          </w:p>
          <w:p w14:paraId="20F0C0B9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 xml:space="preserve">2 points if pedometers are available to students </w:t>
            </w:r>
          </w:p>
          <w:p w14:paraId="4F1E366C" w14:textId="77777777" w:rsidR="009447CB" w:rsidRPr="009F52F6" w:rsidRDefault="009447CB" w:rsidP="009447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a library of greater than five exercise DVDs</w:t>
            </w:r>
          </w:p>
        </w:tc>
        <w:tc>
          <w:tcPr>
            <w:tcW w:w="1260" w:type="dxa"/>
          </w:tcPr>
          <w:p w14:paraId="551AB66F" w14:textId="77777777" w:rsidR="009447CB" w:rsidRPr="009F52F6" w:rsidRDefault="009447CB" w:rsidP="00D77B32"/>
        </w:tc>
      </w:tr>
      <w:tr w:rsidR="009447CB" w:rsidRPr="009F52F6" w14:paraId="2A42492C" w14:textId="77777777" w:rsidTr="00D77B32">
        <w:trPr>
          <w:cantSplit/>
          <w:trHeight w:val="935"/>
        </w:trPr>
        <w:tc>
          <w:tcPr>
            <w:tcW w:w="1998" w:type="dxa"/>
          </w:tcPr>
          <w:p w14:paraId="29AA8D61" w14:textId="77777777" w:rsidR="009447CB" w:rsidRPr="009F52F6" w:rsidRDefault="009447CB" w:rsidP="00D77B32">
            <w:pPr>
              <w:jc w:val="center"/>
            </w:pPr>
            <w:r w:rsidRPr="009F52F6">
              <w:t>Fitness Assessment</w:t>
            </w:r>
          </w:p>
        </w:tc>
        <w:tc>
          <w:tcPr>
            <w:tcW w:w="1800" w:type="dxa"/>
          </w:tcPr>
          <w:p w14:paraId="0EFE90B1" w14:textId="77777777" w:rsidR="009447CB" w:rsidRPr="009F52F6" w:rsidRDefault="009447CB" w:rsidP="00D77B32">
            <w:pPr>
              <w:jc w:val="center"/>
            </w:pPr>
            <w:r w:rsidRPr="009F52F6">
              <w:t>Number of assessments completed</w:t>
            </w:r>
          </w:p>
        </w:tc>
        <w:tc>
          <w:tcPr>
            <w:tcW w:w="8010" w:type="dxa"/>
          </w:tcPr>
          <w:p w14:paraId="57019098" w14:textId="77777777" w:rsidR="009447CB" w:rsidRPr="009F52F6" w:rsidRDefault="009447CB" w:rsidP="009447C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each fitness assessment completed on a student (maximum of 5)</w:t>
            </w:r>
          </w:p>
        </w:tc>
        <w:tc>
          <w:tcPr>
            <w:tcW w:w="1260" w:type="dxa"/>
          </w:tcPr>
          <w:p w14:paraId="7214FD32" w14:textId="77777777" w:rsidR="009447CB" w:rsidRPr="009F52F6" w:rsidRDefault="009447CB" w:rsidP="00D77B32"/>
        </w:tc>
      </w:tr>
      <w:tr w:rsidR="009447CB" w:rsidRPr="009F52F6" w14:paraId="67A75BBB" w14:textId="77777777" w:rsidTr="00D77B32">
        <w:trPr>
          <w:cantSplit/>
          <w:trHeight w:val="440"/>
        </w:trPr>
        <w:tc>
          <w:tcPr>
            <w:tcW w:w="1998" w:type="dxa"/>
          </w:tcPr>
          <w:p w14:paraId="4BFDE6F0" w14:textId="77777777" w:rsidR="009447CB" w:rsidRPr="009F52F6" w:rsidRDefault="009447CB" w:rsidP="00D77B32">
            <w:pPr>
              <w:jc w:val="center"/>
            </w:pPr>
            <w:r w:rsidRPr="009F52F6">
              <w:t>Outdoor activities</w:t>
            </w:r>
          </w:p>
        </w:tc>
        <w:tc>
          <w:tcPr>
            <w:tcW w:w="1800" w:type="dxa"/>
          </w:tcPr>
          <w:p w14:paraId="669169BD" w14:textId="77777777" w:rsidR="009447CB" w:rsidRPr="009F52F6" w:rsidRDefault="009447CB" w:rsidP="00D77B32">
            <w:pPr>
              <w:jc w:val="center"/>
            </w:pPr>
            <w:r w:rsidRPr="009F52F6">
              <w:t>Description of activities</w:t>
            </w:r>
          </w:p>
        </w:tc>
        <w:tc>
          <w:tcPr>
            <w:tcW w:w="8010" w:type="dxa"/>
          </w:tcPr>
          <w:p w14:paraId="73926EB8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each different type of outdoor activity (hiking, biking, swimming, jogging or walking club, snowshoeing, etc.) offered on a regular basis (include entire year to account for seasonal activities) (maximum of 5)</w:t>
            </w:r>
          </w:p>
        </w:tc>
        <w:tc>
          <w:tcPr>
            <w:tcW w:w="1260" w:type="dxa"/>
          </w:tcPr>
          <w:p w14:paraId="53AE7ABC" w14:textId="77777777" w:rsidR="009447CB" w:rsidRPr="009F52F6" w:rsidRDefault="009447CB" w:rsidP="00D77B32"/>
        </w:tc>
      </w:tr>
      <w:tr w:rsidR="009447CB" w:rsidRPr="009F52F6" w14:paraId="15F8CCEC" w14:textId="77777777" w:rsidTr="00D77B32">
        <w:trPr>
          <w:cantSplit/>
          <w:trHeight w:val="944"/>
        </w:trPr>
        <w:tc>
          <w:tcPr>
            <w:tcW w:w="1998" w:type="dxa"/>
          </w:tcPr>
          <w:p w14:paraId="1A77022F" w14:textId="77777777" w:rsidR="009447CB" w:rsidRPr="009F52F6" w:rsidRDefault="009447CB" w:rsidP="00D77B32">
            <w:pPr>
              <w:jc w:val="center"/>
            </w:pPr>
            <w:r w:rsidRPr="009F52F6">
              <w:t>Increase fitness offerings for female students</w:t>
            </w:r>
          </w:p>
        </w:tc>
        <w:tc>
          <w:tcPr>
            <w:tcW w:w="1800" w:type="dxa"/>
          </w:tcPr>
          <w:p w14:paraId="629B721B" w14:textId="77777777" w:rsidR="009447CB" w:rsidRPr="009F52F6" w:rsidRDefault="009447CB" w:rsidP="00D77B32">
            <w:pPr>
              <w:jc w:val="center"/>
            </w:pPr>
            <w:r w:rsidRPr="009F52F6">
              <w:t>Description of program</w:t>
            </w:r>
          </w:p>
        </w:tc>
        <w:tc>
          <w:tcPr>
            <w:tcW w:w="8010" w:type="dxa"/>
          </w:tcPr>
          <w:p w14:paraId="00755605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each fitness offering targeted at female students (maximum of 5)</w:t>
            </w:r>
          </w:p>
        </w:tc>
        <w:tc>
          <w:tcPr>
            <w:tcW w:w="1260" w:type="dxa"/>
          </w:tcPr>
          <w:p w14:paraId="3071B9FC" w14:textId="77777777" w:rsidR="009447CB" w:rsidRPr="009F52F6" w:rsidRDefault="009447CB" w:rsidP="00D77B32"/>
        </w:tc>
      </w:tr>
      <w:tr w:rsidR="009447CB" w:rsidRPr="009F52F6" w14:paraId="65CAED90" w14:textId="77777777" w:rsidTr="00D77B32">
        <w:trPr>
          <w:cantSplit/>
          <w:trHeight w:val="890"/>
        </w:trPr>
        <w:tc>
          <w:tcPr>
            <w:tcW w:w="1998" w:type="dxa"/>
          </w:tcPr>
          <w:p w14:paraId="04DA2695" w14:textId="77777777" w:rsidR="009447CB" w:rsidRPr="009F52F6" w:rsidRDefault="009447CB" w:rsidP="00D77B32">
            <w:pPr>
              <w:jc w:val="center"/>
            </w:pPr>
            <w:r w:rsidRPr="009F52F6">
              <w:t>Trade-specific exercise programs</w:t>
            </w:r>
          </w:p>
        </w:tc>
        <w:tc>
          <w:tcPr>
            <w:tcW w:w="1800" w:type="dxa"/>
          </w:tcPr>
          <w:p w14:paraId="4006DDBC" w14:textId="77777777" w:rsidR="009447CB" w:rsidRPr="009F52F6" w:rsidRDefault="009447CB" w:rsidP="00D77B32">
            <w:pPr>
              <w:jc w:val="center"/>
            </w:pPr>
            <w:r w:rsidRPr="009F52F6">
              <w:t>Description of activities</w:t>
            </w:r>
          </w:p>
        </w:tc>
        <w:tc>
          <w:tcPr>
            <w:tcW w:w="8010" w:type="dxa"/>
          </w:tcPr>
          <w:p w14:paraId="62754EF2" w14:textId="77777777" w:rsidR="009447CB" w:rsidRPr="009F52F6" w:rsidRDefault="009447CB" w:rsidP="009447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52F6">
              <w:rPr>
                <w:sz w:val="24"/>
                <w:szCs w:val="24"/>
              </w:rPr>
              <w:t>1 point for each trade for which a structured exercise program is offered (maximum of 5)</w:t>
            </w:r>
          </w:p>
        </w:tc>
        <w:tc>
          <w:tcPr>
            <w:tcW w:w="1260" w:type="dxa"/>
          </w:tcPr>
          <w:p w14:paraId="496293BF" w14:textId="77777777" w:rsidR="009447CB" w:rsidRPr="009F52F6" w:rsidRDefault="009447CB" w:rsidP="00D77B32"/>
        </w:tc>
      </w:tr>
      <w:tr w:rsidR="009447CB" w14:paraId="252EB0D4" w14:textId="77777777" w:rsidTr="00D77B32">
        <w:trPr>
          <w:cantSplit/>
          <w:trHeight w:val="467"/>
        </w:trPr>
        <w:tc>
          <w:tcPr>
            <w:tcW w:w="11808" w:type="dxa"/>
            <w:gridSpan w:val="3"/>
          </w:tcPr>
          <w:p w14:paraId="35088BB9" w14:textId="77777777" w:rsidR="009447CB" w:rsidRPr="008D4001" w:rsidRDefault="009447CB" w:rsidP="00D77B32">
            <w:pPr>
              <w:rPr>
                <w:b/>
              </w:rPr>
            </w:pPr>
            <w:r w:rsidRPr="008D4001">
              <w:rPr>
                <w:b/>
              </w:rPr>
              <w:t>Total</w:t>
            </w:r>
          </w:p>
        </w:tc>
        <w:tc>
          <w:tcPr>
            <w:tcW w:w="1260" w:type="dxa"/>
          </w:tcPr>
          <w:p w14:paraId="23E50CF4" w14:textId="77777777" w:rsidR="009447CB" w:rsidRDefault="009447CB" w:rsidP="00D77B32"/>
        </w:tc>
      </w:tr>
    </w:tbl>
    <w:p w14:paraId="0B4273BC" w14:textId="77777777" w:rsidR="009447CB" w:rsidRDefault="009447CB" w:rsidP="009447CB">
      <w:pPr>
        <w:rPr>
          <w:b/>
        </w:rPr>
      </w:pPr>
    </w:p>
    <w:p w14:paraId="0F5EA80D" w14:textId="77777777" w:rsidR="009447CB" w:rsidRDefault="009447CB">
      <w:pPr>
        <w:rPr>
          <w:b/>
        </w:rPr>
      </w:pPr>
      <w:r>
        <w:rPr>
          <w:b/>
        </w:rPr>
        <w:br w:type="page"/>
      </w:r>
    </w:p>
    <w:p w14:paraId="3D61A967" w14:textId="77777777" w:rsidR="009447CB" w:rsidRDefault="009447CB" w:rsidP="009447CB">
      <w:pPr>
        <w:rPr>
          <w:b/>
        </w:rPr>
      </w:pPr>
      <w:r>
        <w:rPr>
          <w:b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0"/>
        <w:gridCol w:w="8010"/>
        <w:gridCol w:w="1260"/>
      </w:tblGrid>
      <w:tr w:rsidR="009447CB" w14:paraId="2CD0F449" w14:textId="77777777" w:rsidTr="00D77B32">
        <w:trPr>
          <w:cantSplit/>
          <w:tblHeader/>
        </w:trPr>
        <w:tc>
          <w:tcPr>
            <w:tcW w:w="1998" w:type="dxa"/>
            <w:shd w:val="clear" w:color="auto" w:fill="C0504D" w:themeFill="accent2"/>
            <w:vAlign w:val="center"/>
          </w:tcPr>
          <w:p w14:paraId="66ACB479" w14:textId="77777777" w:rsidR="009447CB" w:rsidRPr="00AE65E2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AE65E2">
              <w:rPr>
                <w:b/>
                <w:color w:val="FFFFFF" w:themeColor="background1"/>
              </w:rPr>
              <w:t>Factor</w:t>
            </w:r>
          </w:p>
        </w:tc>
        <w:tc>
          <w:tcPr>
            <w:tcW w:w="1800" w:type="dxa"/>
            <w:shd w:val="clear" w:color="auto" w:fill="C0504D" w:themeFill="accent2"/>
            <w:vAlign w:val="center"/>
          </w:tcPr>
          <w:p w14:paraId="0A9480EB" w14:textId="77777777" w:rsidR="009447CB" w:rsidRPr="00AE65E2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AE65E2">
              <w:rPr>
                <w:b/>
                <w:color w:val="FFFFFF" w:themeColor="background1"/>
              </w:rPr>
              <w:t>Documentation</w:t>
            </w:r>
          </w:p>
        </w:tc>
        <w:tc>
          <w:tcPr>
            <w:tcW w:w="8010" w:type="dxa"/>
            <w:shd w:val="clear" w:color="auto" w:fill="C0504D" w:themeFill="accent2"/>
            <w:vAlign w:val="center"/>
          </w:tcPr>
          <w:p w14:paraId="7E226D9E" w14:textId="77777777" w:rsidR="009447CB" w:rsidRPr="00AE65E2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AE65E2">
              <w:rPr>
                <w:b/>
                <w:color w:val="FFFFFF" w:themeColor="background1"/>
              </w:rPr>
              <w:t>Formula</w:t>
            </w: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09D433B9" w14:textId="77777777" w:rsidR="009447CB" w:rsidRPr="00AE65E2" w:rsidRDefault="009447CB" w:rsidP="00D77B32">
            <w:pPr>
              <w:jc w:val="center"/>
              <w:rPr>
                <w:b/>
                <w:color w:val="FFFFFF" w:themeColor="background1"/>
              </w:rPr>
            </w:pPr>
            <w:r w:rsidRPr="00AE65E2">
              <w:rPr>
                <w:b/>
                <w:color w:val="FFFFFF" w:themeColor="background1"/>
              </w:rPr>
              <w:t>Score</w:t>
            </w:r>
          </w:p>
        </w:tc>
      </w:tr>
      <w:tr w:rsidR="009447CB" w14:paraId="72789CED" w14:textId="77777777" w:rsidTr="00D77B32">
        <w:trPr>
          <w:cantSplit/>
        </w:trPr>
        <w:tc>
          <w:tcPr>
            <w:tcW w:w="1998" w:type="dxa"/>
          </w:tcPr>
          <w:p w14:paraId="67385136" w14:textId="77777777" w:rsidR="009447CB" w:rsidRPr="00702FB0" w:rsidRDefault="009447CB" w:rsidP="00D77B32">
            <w:pPr>
              <w:jc w:val="center"/>
            </w:pPr>
            <w:r>
              <w:t>Incorporates nutrition and physical activity education throughout a student’s stay in Job Corps</w:t>
            </w:r>
          </w:p>
        </w:tc>
        <w:tc>
          <w:tcPr>
            <w:tcW w:w="1800" w:type="dxa"/>
          </w:tcPr>
          <w:p w14:paraId="76906366" w14:textId="77777777" w:rsidR="009447CB" w:rsidRDefault="009447CB" w:rsidP="00D77B32">
            <w:pPr>
              <w:jc w:val="center"/>
            </w:pPr>
            <w:r>
              <w:t>Brief description of activities</w:t>
            </w:r>
          </w:p>
        </w:tc>
        <w:tc>
          <w:tcPr>
            <w:tcW w:w="8010" w:type="dxa"/>
          </w:tcPr>
          <w:p w14:paraId="1C4237A5" w14:textId="77777777" w:rsidR="009447CB" w:rsidRDefault="009447CB" w:rsidP="009447CB">
            <w:pPr>
              <w:pStyle w:val="ListParagraph"/>
              <w:numPr>
                <w:ilvl w:val="0"/>
                <w:numId w:val="5"/>
              </w:numPr>
            </w:pPr>
            <w:r>
              <w:t>1 point if nutrition/physical activity education is offered during orientation/CPP</w:t>
            </w:r>
          </w:p>
          <w:p w14:paraId="335D6486" w14:textId="77777777" w:rsidR="009447CB" w:rsidRDefault="009447CB" w:rsidP="009447CB">
            <w:pPr>
              <w:pStyle w:val="ListParagraph"/>
              <w:numPr>
                <w:ilvl w:val="0"/>
                <w:numId w:val="5"/>
              </w:numPr>
            </w:pPr>
            <w:r>
              <w:t>1 point if weight management support group or individual counseling is offered</w:t>
            </w:r>
          </w:p>
          <w:p w14:paraId="20E62945" w14:textId="77777777" w:rsidR="009447CB" w:rsidRDefault="009447CB" w:rsidP="009447CB">
            <w:pPr>
              <w:pStyle w:val="ListParagraph"/>
              <w:numPr>
                <w:ilvl w:val="0"/>
                <w:numId w:val="5"/>
              </w:numPr>
            </w:pPr>
            <w:r>
              <w:t>1 point if nutrition and physical activity instruction is incorporated into academic or vocational classes</w:t>
            </w:r>
          </w:p>
          <w:p w14:paraId="38CA0592" w14:textId="77777777" w:rsidR="009447CB" w:rsidRDefault="009447CB" w:rsidP="009447CB">
            <w:pPr>
              <w:pStyle w:val="ListParagraph"/>
              <w:numPr>
                <w:ilvl w:val="0"/>
                <w:numId w:val="5"/>
              </w:numPr>
            </w:pPr>
            <w:r>
              <w:t>1 point if nutrition and physical activity instruction is incorporated into dormitory activities</w:t>
            </w:r>
          </w:p>
          <w:p w14:paraId="39449326" w14:textId="77777777" w:rsidR="009447CB" w:rsidRDefault="009447CB" w:rsidP="009447CB">
            <w:pPr>
              <w:pStyle w:val="ListParagraph"/>
              <w:numPr>
                <w:ilvl w:val="0"/>
                <w:numId w:val="5"/>
              </w:numPr>
            </w:pPr>
            <w:r>
              <w:t>1 point if physical education classes are offered as part of the training day</w:t>
            </w:r>
          </w:p>
        </w:tc>
        <w:tc>
          <w:tcPr>
            <w:tcW w:w="1260" w:type="dxa"/>
          </w:tcPr>
          <w:p w14:paraId="16CDDBDE" w14:textId="77777777" w:rsidR="009447CB" w:rsidRDefault="009447CB" w:rsidP="00D77B32"/>
        </w:tc>
      </w:tr>
      <w:tr w:rsidR="009447CB" w14:paraId="7E150AF8" w14:textId="77777777" w:rsidTr="00D77B32">
        <w:trPr>
          <w:cantSplit/>
        </w:trPr>
        <w:tc>
          <w:tcPr>
            <w:tcW w:w="1998" w:type="dxa"/>
          </w:tcPr>
          <w:p w14:paraId="182922AA" w14:textId="77777777" w:rsidR="009447CB" w:rsidRDefault="009447CB" w:rsidP="00D77B32">
            <w:pPr>
              <w:jc w:val="center"/>
            </w:pPr>
            <w:r>
              <w:t>Nutrition and physical activity education prepares students for life after Job Corps</w:t>
            </w:r>
          </w:p>
        </w:tc>
        <w:tc>
          <w:tcPr>
            <w:tcW w:w="1800" w:type="dxa"/>
          </w:tcPr>
          <w:p w14:paraId="7D23A341" w14:textId="77777777" w:rsidR="009447CB" w:rsidRDefault="009447CB" w:rsidP="00D77B32">
            <w:pPr>
              <w:jc w:val="center"/>
            </w:pPr>
            <w:r>
              <w:t>Brief description of activities</w:t>
            </w:r>
          </w:p>
        </w:tc>
        <w:tc>
          <w:tcPr>
            <w:tcW w:w="8010" w:type="dxa"/>
          </w:tcPr>
          <w:p w14:paraId="5B3AEA19" w14:textId="77777777" w:rsidR="009447CB" w:rsidRDefault="009447CB" w:rsidP="009447CB">
            <w:pPr>
              <w:pStyle w:val="ListParagraph"/>
              <w:numPr>
                <w:ilvl w:val="0"/>
                <w:numId w:val="1"/>
              </w:numPr>
            </w:pPr>
            <w:r>
              <w:t>1 point for Cooking 101/Survival Cooking group or club</w:t>
            </w:r>
          </w:p>
          <w:p w14:paraId="7E33BA16" w14:textId="77777777" w:rsidR="009447CB" w:rsidRDefault="009447CB" w:rsidP="009447CB">
            <w:pPr>
              <w:pStyle w:val="ListParagraph"/>
              <w:numPr>
                <w:ilvl w:val="0"/>
                <w:numId w:val="1"/>
              </w:numPr>
            </w:pPr>
            <w:r>
              <w:t>1 point if students are taught about advocacy or how their environment affects their health</w:t>
            </w:r>
          </w:p>
          <w:p w14:paraId="2176EB9C" w14:textId="77777777" w:rsidR="009447CB" w:rsidRDefault="009447CB" w:rsidP="009447CB">
            <w:pPr>
              <w:pStyle w:val="ListParagraph"/>
              <w:numPr>
                <w:ilvl w:val="0"/>
                <w:numId w:val="1"/>
              </w:numPr>
            </w:pPr>
            <w:r>
              <w:t>1 point if students are taken on grocery shopping field trips</w:t>
            </w:r>
          </w:p>
          <w:p w14:paraId="6A397ED6" w14:textId="77777777" w:rsidR="009447CB" w:rsidRDefault="009447CB" w:rsidP="009447CB">
            <w:pPr>
              <w:pStyle w:val="ListParagraph"/>
              <w:numPr>
                <w:ilvl w:val="0"/>
                <w:numId w:val="1"/>
              </w:numPr>
            </w:pPr>
            <w:r>
              <w:t>1 point for an instructional garden</w:t>
            </w:r>
          </w:p>
          <w:p w14:paraId="3AC3B64D" w14:textId="77777777" w:rsidR="009447CB" w:rsidRDefault="009447CB" w:rsidP="009447CB">
            <w:pPr>
              <w:pStyle w:val="ListParagraph"/>
              <w:numPr>
                <w:ilvl w:val="0"/>
                <w:numId w:val="1"/>
              </w:numPr>
            </w:pPr>
            <w:r>
              <w:t>1 point for including cooking as an independent living activity during CTP</w:t>
            </w:r>
          </w:p>
        </w:tc>
        <w:tc>
          <w:tcPr>
            <w:tcW w:w="1260" w:type="dxa"/>
          </w:tcPr>
          <w:p w14:paraId="01358AA8" w14:textId="77777777" w:rsidR="009447CB" w:rsidRDefault="009447CB" w:rsidP="00D77B32"/>
        </w:tc>
      </w:tr>
      <w:tr w:rsidR="009447CB" w14:paraId="561ECB01" w14:textId="77777777" w:rsidTr="00D77B32">
        <w:trPr>
          <w:cantSplit/>
          <w:trHeight w:val="350"/>
        </w:trPr>
        <w:tc>
          <w:tcPr>
            <w:tcW w:w="11808" w:type="dxa"/>
            <w:gridSpan w:val="3"/>
          </w:tcPr>
          <w:p w14:paraId="0852D84A" w14:textId="77777777" w:rsidR="009447CB" w:rsidRPr="00467C10" w:rsidRDefault="009447CB" w:rsidP="00D77B32">
            <w:pPr>
              <w:rPr>
                <w:b/>
              </w:rPr>
            </w:pPr>
            <w:r w:rsidRPr="00467C10">
              <w:rPr>
                <w:b/>
              </w:rPr>
              <w:t>Total</w:t>
            </w:r>
          </w:p>
        </w:tc>
        <w:tc>
          <w:tcPr>
            <w:tcW w:w="1260" w:type="dxa"/>
          </w:tcPr>
          <w:p w14:paraId="6D404833" w14:textId="77777777" w:rsidR="009447CB" w:rsidRDefault="009447CB" w:rsidP="00D77B32"/>
        </w:tc>
      </w:tr>
    </w:tbl>
    <w:p w14:paraId="765ED694" w14:textId="77777777" w:rsidR="009447CB" w:rsidRDefault="009447CB" w:rsidP="009447CB"/>
    <w:p w14:paraId="2F5AD737" w14:textId="77777777" w:rsidR="009447CB" w:rsidRPr="00467C10" w:rsidRDefault="009447CB" w:rsidP="009447CB">
      <w:pPr>
        <w:rPr>
          <w:b/>
          <w:u w:val="single"/>
        </w:rPr>
      </w:pPr>
      <w:r w:rsidRPr="00467C10">
        <w:rPr>
          <w:b/>
        </w:rPr>
        <w:t xml:space="preserve">Total for all sections: </w:t>
      </w:r>
      <w:r w:rsidRPr="00467C10">
        <w:rPr>
          <w:b/>
          <w:u w:val="single"/>
        </w:rPr>
        <w:tab/>
      </w:r>
      <w:r w:rsidRPr="00467C10">
        <w:rPr>
          <w:b/>
          <w:u w:val="single"/>
        </w:rPr>
        <w:tab/>
      </w:r>
      <w:r w:rsidRPr="00467C10">
        <w:rPr>
          <w:b/>
          <w:u w:val="single"/>
        </w:rPr>
        <w:tab/>
      </w:r>
    </w:p>
    <w:p w14:paraId="4AFF1EBD" w14:textId="77777777" w:rsidR="00EB6FED" w:rsidRDefault="00EB6FED"/>
    <w:sectPr w:rsidR="00EB6FED" w:rsidSect="009447CB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E2E91" w14:textId="77777777" w:rsidR="009447CB" w:rsidRDefault="009447CB" w:rsidP="009447CB">
      <w:pPr>
        <w:spacing w:after="0" w:line="240" w:lineRule="auto"/>
      </w:pPr>
      <w:r>
        <w:separator/>
      </w:r>
    </w:p>
  </w:endnote>
  <w:endnote w:type="continuationSeparator" w:id="0">
    <w:p w14:paraId="266B8922" w14:textId="77777777" w:rsidR="009447CB" w:rsidRDefault="009447CB" w:rsidP="0094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9D2C" w14:textId="77777777" w:rsidR="009447CB" w:rsidRPr="009447CB" w:rsidRDefault="009447CB" w:rsidP="009447CB">
    <w:pPr>
      <w:tabs>
        <w:tab w:val="right" w:pos="12780"/>
      </w:tabs>
      <w:rPr>
        <w:sz w:val="20"/>
        <w:szCs w:val="20"/>
      </w:rPr>
    </w:pPr>
    <w:r>
      <w:rPr>
        <w:sz w:val="20"/>
        <w:szCs w:val="20"/>
      </w:rPr>
      <w:t xml:space="preserve">HEALS – </w:t>
    </w:r>
    <w:r w:rsidRPr="009447CB">
      <w:rPr>
        <w:sz w:val="20"/>
        <w:szCs w:val="20"/>
      </w:rPr>
      <w:t>Making the Grade</w:t>
    </w:r>
    <w:r w:rsidRPr="009447CB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9447CB">
          <w:rPr>
            <w:sz w:val="20"/>
            <w:szCs w:val="20"/>
          </w:rPr>
          <w:t xml:space="preserve">Page </w:t>
        </w:r>
        <w:r w:rsidRPr="009447CB">
          <w:rPr>
            <w:sz w:val="20"/>
            <w:szCs w:val="20"/>
          </w:rPr>
          <w:fldChar w:fldCharType="begin"/>
        </w:r>
        <w:r w:rsidRPr="009447CB">
          <w:rPr>
            <w:sz w:val="20"/>
            <w:szCs w:val="20"/>
          </w:rPr>
          <w:instrText xml:space="preserve"> PAGE </w:instrText>
        </w:r>
        <w:r w:rsidRPr="009447CB">
          <w:rPr>
            <w:sz w:val="20"/>
            <w:szCs w:val="20"/>
          </w:rPr>
          <w:fldChar w:fldCharType="separate"/>
        </w:r>
        <w:r w:rsidR="005D3925">
          <w:rPr>
            <w:noProof/>
            <w:sz w:val="20"/>
            <w:szCs w:val="20"/>
          </w:rPr>
          <w:t>1</w:t>
        </w:r>
        <w:r w:rsidRPr="009447CB">
          <w:rPr>
            <w:sz w:val="20"/>
            <w:szCs w:val="20"/>
          </w:rPr>
          <w:fldChar w:fldCharType="end"/>
        </w:r>
        <w:r w:rsidRPr="009447CB">
          <w:rPr>
            <w:sz w:val="20"/>
            <w:szCs w:val="20"/>
          </w:rPr>
          <w:t xml:space="preserve"> of </w:t>
        </w:r>
        <w:r w:rsidRPr="009447CB">
          <w:rPr>
            <w:sz w:val="20"/>
            <w:szCs w:val="20"/>
          </w:rPr>
          <w:fldChar w:fldCharType="begin"/>
        </w:r>
        <w:r w:rsidRPr="009447CB">
          <w:rPr>
            <w:sz w:val="20"/>
            <w:szCs w:val="20"/>
          </w:rPr>
          <w:instrText xml:space="preserve"> NUMPAGES  </w:instrText>
        </w:r>
        <w:r w:rsidRPr="009447CB">
          <w:rPr>
            <w:sz w:val="20"/>
            <w:szCs w:val="20"/>
          </w:rPr>
          <w:fldChar w:fldCharType="separate"/>
        </w:r>
        <w:r w:rsidR="005D3925">
          <w:rPr>
            <w:noProof/>
            <w:sz w:val="20"/>
            <w:szCs w:val="20"/>
          </w:rPr>
          <w:t>7</w:t>
        </w:r>
        <w:r w:rsidRPr="009447CB">
          <w:rPr>
            <w:sz w:val="20"/>
            <w:szCs w:val="20"/>
          </w:rPr>
          <w:fldChar w:fldCharType="end"/>
        </w:r>
      </w:sdtContent>
    </w:sdt>
  </w:p>
  <w:p w14:paraId="65E18E3A" w14:textId="77777777" w:rsidR="009447CB" w:rsidRDefault="009447CB" w:rsidP="009447CB">
    <w:pPr>
      <w:pStyle w:val="Heading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169F" w14:textId="77777777" w:rsidR="009447CB" w:rsidRDefault="009447CB" w:rsidP="009447CB">
      <w:pPr>
        <w:spacing w:after="0" w:line="240" w:lineRule="auto"/>
      </w:pPr>
      <w:r>
        <w:separator/>
      </w:r>
    </w:p>
  </w:footnote>
  <w:footnote w:type="continuationSeparator" w:id="0">
    <w:p w14:paraId="740F535C" w14:textId="77777777" w:rsidR="009447CB" w:rsidRDefault="009447CB" w:rsidP="0094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152"/>
    <w:multiLevelType w:val="hybridMultilevel"/>
    <w:tmpl w:val="90381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46403"/>
    <w:multiLevelType w:val="hybridMultilevel"/>
    <w:tmpl w:val="39504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0001A"/>
    <w:multiLevelType w:val="hybridMultilevel"/>
    <w:tmpl w:val="3112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A0ADB"/>
    <w:multiLevelType w:val="hybridMultilevel"/>
    <w:tmpl w:val="5524A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C6032F"/>
    <w:multiLevelType w:val="hybridMultilevel"/>
    <w:tmpl w:val="B598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D561A0"/>
    <w:multiLevelType w:val="hybridMultilevel"/>
    <w:tmpl w:val="0D640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7E4F5D"/>
    <w:multiLevelType w:val="hybridMultilevel"/>
    <w:tmpl w:val="E0085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7CB"/>
    <w:rsid w:val="005D3925"/>
    <w:rsid w:val="009447CB"/>
    <w:rsid w:val="00E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5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CB"/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47C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7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447CB"/>
    <w:pPr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9447C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7CB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7CB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uht.julie@jobcorps.org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XRUYQT3274NZ-1131295588-49</_dlc_DocId>
    <_dlc_DocIdUrl xmlns="b22f8f74-215c-4154-9939-bd29e4e8980e">
      <Url>https://supportservices.jobcorps.gov/HEAL/_layouts/15/DocIdRedir.aspx?ID=XRUYQT3274NZ-1131295588-49</Url>
      <Description>XRUYQT3274NZ-1131295588-49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B3C8AA-2A51-41B9-B1C5-A277B8FC985A}"/>
</file>

<file path=customXml/itemProps2.xml><?xml version="1.0" encoding="utf-8"?>
<ds:datastoreItem xmlns:ds="http://schemas.openxmlformats.org/officeDocument/2006/customXml" ds:itemID="{370F4C7C-65AE-43D7-84C2-127C66210C55}"/>
</file>

<file path=customXml/itemProps3.xml><?xml version="1.0" encoding="utf-8"?>
<ds:datastoreItem xmlns:ds="http://schemas.openxmlformats.org/officeDocument/2006/customXml" ds:itemID="{3054AD29-DCC4-427A-8841-A8ACD2AFED01}"/>
</file>

<file path=customXml/itemProps4.xml><?xml version="1.0" encoding="utf-8"?>
<ds:datastoreItem xmlns:ds="http://schemas.openxmlformats.org/officeDocument/2006/customXml" ds:itemID="{864DEF61-CAAD-4170-853D-1602E0F70E61}"/>
</file>

<file path=customXml/itemProps5.xml><?xml version="1.0" encoding="utf-8"?>
<ds:datastoreItem xmlns:ds="http://schemas.openxmlformats.org/officeDocument/2006/customXml" ds:itemID="{EB46047B-7A29-4199-9445-232848D53600}"/>
</file>

<file path=docProps/app.xml><?xml version="1.0" encoding="utf-8"?>
<Properties xmlns="http://schemas.openxmlformats.org/officeDocument/2006/extended-properties" xmlns:vt="http://schemas.openxmlformats.org/officeDocument/2006/docPropsVTypes">
  <Template>36DB9389</Template>
  <TotalTime>6</TotalTime>
  <Pages>7</Pages>
  <Words>1451</Words>
  <Characters>8272</Characters>
  <Application>Microsoft Office Word</Application>
  <DocSecurity>0</DocSecurity>
  <Lines>68</Lines>
  <Paragraphs>19</Paragraphs>
  <ScaleCrop>false</ScaleCrop>
  <Company>Microsoft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Job Corps</cp:lastModifiedBy>
  <cp:revision>2</cp:revision>
  <dcterms:created xsi:type="dcterms:W3CDTF">2011-01-21T18:39:00Z</dcterms:created>
  <dcterms:modified xsi:type="dcterms:W3CDTF">2012-05-08T19:58:00Z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9a0a9b28-1f9e-488f-89fe-8554635d4c81</vt:lpwstr>
  </property>
</Properties>
</file>