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337" w:lineRule="exact"/>
        <w:ind w:left="1986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VED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12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12)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00" w:bottom="0" w:left="80" w:right="320"/>
        </w:sectPr>
      </w:pPr>
      <w:rPr/>
    </w:p>
    <w:p>
      <w:pPr>
        <w:spacing w:before="24" w:after="0" w:line="289" w:lineRule="exact"/>
        <w:ind w:left="460" w:right="-78"/>
        <w:jc w:val="left"/>
        <w:tabs>
          <w:tab w:pos="8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</w:rPr>
        <w:t>C</w:t>
      </w:r>
      <w:r>
        <w:rPr>
          <w:rFonts w:ascii="Calibri" w:hAnsi="Calibri" w:cs="Calibri" w:eastAsia="Calibri"/>
          <w:sz w:val="24"/>
          <w:szCs w:val="24"/>
          <w:spacing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89" w:lineRule="exact"/>
        <w:ind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-2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00" w:bottom="0" w:left="80" w:right="320"/>
          <w:cols w:num="2" w:equalWidth="0">
            <w:col w:w="8315" w:space="108"/>
            <w:col w:w="3417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75" w:lineRule="auto"/>
        <w:ind w:left="640" w:right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3" w:lineRule="exact"/>
        <w:ind w:left="6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s).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00" w:bottom="0" w:left="80" w:right="320"/>
        </w:sectPr>
      </w:pPr>
      <w:rPr/>
    </w:p>
    <w:p>
      <w:pPr>
        <w:spacing w:before="41" w:after="0" w:line="225" w:lineRule="exact"/>
        <w:ind w:left="177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00" w:bottom="0" w:left="80" w:right="320"/>
          <w:cols w:num="2" w:equalWidth="0">
            <w:col w:w="3468" w:space="3957"/>
            <w:col w:w="4415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06" w:lineRule="exact"/>
        <w:ind w:left="374" w:right="6811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3095pt;margin-top:.089476pt;width:577.060500pt;height:450.1205pt;mso-position-horizontal-relative:page;mso-position-vertical-relative:paragraph;z-index:-284" coordorigin="426,2" coordsize="11541,9002">
            <v:group style="position:absolute;left:454;top:2666;width:4646;height:2" coordorigin="454,2666" coordsize="4646,2">
              <v:shape style="position:absolute;left:454;top:2666;width:4646;height:2" coordorigin="454,2666" coordsize="4646,0" path="m454,2666l5100,2666e" filled="f" stroked="t" strokeweight="2.741pt" strokecolor="#FFFFFF">
                <v:path arrowok="t"/>
              </v:shape>
            </v:group>
            <v:group style="position:absolute;left:5225;top:47;width:103;height:422" coordorigin="5225,47" coordsize="103,422">
              <v:shape style="position:absolute;left:5225;top:47;width:103;height:422" coordorigin="5225,47" coordsize="103,422" path="m5225,470l5328,470,5328,47,5225,47,5225,470e" filled="t" fillcolor="#E1E1E1" stroked="f">
                <v:path arrowok="t"/>
                <v:fill/>
              </v:shape>
            </v:group>
            <v:group style="position:absolute;left:11832;top:47;width:103;height:422" coordorigin="11832,47" coordsize="103,422">
              <v:shape style="position:absolute;left:11832;top:47;width:103;height:422" coordorigin="11832,47" coordsize="103,422" path="m11832,470l11935,470,11935,47,11832,47,11832,470e" filled="t" fillcolor="#E1E1E1" stroked="f">
                <v:path arrowok="t"/>
                <v:fill/>
              </v:shape>
            </v:group>
            <v:group style="position:absolute;left:5225;top:469;width:6710;height:62" coordorigin="5225,469" coordsize="6710,62">
              <v:shape style="position:absolute;left:5225;top:469;width:6710;height:62" coordorigin="5225,469" coordsize="6710,62" path="m5225,531l11935,531,11935,469,5225,469,5225,531xe" filled="t" fillcolor="#E1E1E1" stroked="f">
                <v:path arrowok="t"/>
                <v:fill/>
              </v:shape>
            </v:group>
            <v:group style="position:absolute;left:5328;top:47;width:6504;height:211" coordorigin="5328,47" coordsize="6504,211">
              <v:shape style="position:absolute;left:5328;top:47;width:6504;height:211" coordorigin="5328,47" coordsize="6504,211" path="m5328,259l11832,259,11832,47,5328,47,5328,259e" filled="t" fillcolor="#E1E1E1" stroked="f">
                <v:path arrowok="t"/>
                <v:fill/>
              </v:shape>
            </v:group>
            <v:group style="position:absolute;left:5328;top:259;width:6504;height:211" coordorigin="5328,259" coordsize="6504,211">
              <v:shape style="position:absolute;left:5328;top:259;width:6504;height:211" coordorigin="5328,259" coordsize="6504,211" path="m5328,470l11832,470,11832,259,5328,259,5328,470e" filled="t" fillcolor="#E1E1E1" stroked="f">
                <v:path arrowok="t"/>
                <v:fill/>
              </v:shape>
            </v:group>
            <v:group style="position:absolute;left:5215;top:43;width:6730;height:2" coordorigin="5215,43" coordsize="6730,2">
              <v:shape style="position:absolute;left:5215;top:43;width:6730;height:2" coordorigin="5215,43" coordsize="6730,0" path="m5215,43l11945,43e" filled="f" stroked="t" strokeweight=".580pt" strokecolor="#000000">
                <v:path arrowok="t"/>
              </v:shape>
            </v:group>
            <v:group style="position:absolute;left:5220;top:47;width:2;height:8866" coordorigin="5220,47" coordsize="2,8866">
              <v:shape style="position:absolute;left:5220;top:47;width:2;height:8866" coordorigin="5220,47" coordsize="0,8866" path="m5220,47l5220,8913e" filled="f" stroked="t" strokeweight=".581pt" strokecolor="#000000">
                <v:path arrowok="t"/>
              </v:shape>
            </v:group>
            <v:group style="position:absolute;left:11940;top:47;width:2;height:8866" coordorigin="11940,47" coordsize="2,8866">
              <v:shape style="position:absolute;left:11940;top:47;width:2;height:8866" coordorigin="11940,47" coordsize="0,8866" path="m11940,47l11940,8913e" filled="f" stroked="t" strokeweight=".580pt" strokecolor="#000000">
                <v:path arrowok="t"/>
              </v:shape>
            </v:group>
            <v:group style="position:absolute;left:5225;top:542;width:103;height:420" coordorigin="5225,542" coordsize="103,420">
              <v:shape style="position:absolute;left:5225;top:542;width:103;height:420" coordorigin="5225,542" coordsize="103,420" path="m5225,962l5328,962,5328,542,5225,542,5225,962e" filled="t" fillcolor="#E1E1E1" stroked="f">
                <v:path arrowok="t"/>
                <v:fill/>
              </v:shape>
            </v:group>
            <v:group style="position:absolute;left:11832;top:542;width:103;height:420" coordorigin="11832,542" coordsize="103,420">
              <v:shape style="position:absolute;left:11832;top:542;width:103;height:420" coordorigin="11832,542" coordsize="103,420" path="m11832,962l11935,962,11935,542,11832,542,11832,962e" filled="t" fillcolor="#E1E1E1" stroked="f">
                <v:path arrowok="t"/>
                <v:fill/>
              </v:shape>
            </v:group>
            <v:group style="position:absolute;left:5225;top:961;width:6710;height:64" coordorigin="5225,961" coordsize="6710,64">
              <v:shape style="position:absolute;left:5225;top:961;width:6710;height:64" coordorigin="5225,961" coordsize="6710,64" path="m5225,1025l11935,1025,11935,961,5225,961,5225,1025xe" filled="t" fillcolor="#E1E1E1" stroked="f">
                <v:path arrowok="t"/>
                <v:fill/>
              </v:shape>
            </v:group>
            <v:group style="position:absolute;left:5328;top:542;width:6504;height:211" coordorigin="5328,542" coordsize="6504,211">
              <v:shape style="position:absolute;left:5328;top:542;width:6504;height:211" coordorigin="5328,542" coordsize="6504,211" path="m5328,753l11832,753,11832,542,5328,542,5328,753e" filled="t" fillcolor="#E1E1E1" stroked="f">
                <v:path arrowok="t"/>
                <v:fill/>
              </v:shape>
            </v:group>
            <v:group style="position:absolute;left:5328;top:753;width:6504;height:209" coordorigin="5328,753" coordsize="6504,209">
              <v:shape style="position:absolute;left:5328;top:753;width:6504;height:209" coordorigin="5328,753" coordsize="6504,209" path="m5328,962l11832,962,11832,753,5328,753,5328,962e" filled="t" fillcolor="#E1E1E1" stroked="f">
                <v:path arrowok="t"/>
                <v:fill/>
              </v:shape>
            </v:group>
            <v:group style="position:absolute;left:5215;top:529;width:6730;height:12" coordorigin="5215,529" coordsize="6730,12">
              <v:shape style="position:absolute;left:5215;top:529;width:6730;height:12" coordorigin="5215,529" coordsize="6730,12" path="m5215,540l11945,540,11945,529,5215,529,5215,540xe" filled="t" fillcolor="#000000" stroked="f">
                <v:path arrowok="t"/>
                <v:fill/>
              </v:shape>
            </v:group>
            <v:group style="position:absolute;left:5225;top:1034;width:103;height:211" coordorigin="5225,1034" coordsize="103,211">
              <v:shape style="position:absolute;left:5225;top:1034;width:103;height:211" coordorigin="5225,1034" coordsize="103,211" path="m5225,1245l5328,1245,5328,1034,5225,1034,5225,1245e" filled="t" fillcolor="#E1E1E1" stroked="f">
                <v:path arrowok="t"/>
                <v:fill/>
              </v:shape>
            </v:group>
            <v:group style="position:absolute;left:11832;top:1034;width:103;height:211" coordorigin="11832,1034" coordsize="103,211">
              <v:shape style="position:absolute;left:11832;top:1034;width:103;height:211" coordorigin="11832,1034" coordsize="103,211" path="m11832,1245l11935,1245,11935,1034,11832,1034,11832,1245e" filled="t" fillcolor="#E1E1E1" stroked="f">
                <v:path arrowok="t"/>
                <v:fill/>
              </v:shape>
            </v:group>
            <v:group style="position:absolute;left:5225;top:1245;width:6710;height:271" coordorigin="5225,1245" coordsize="6710,271">
              <v:shape style="position:absolute;left:5225;top:1245;width:6710;height:271" coordorigin="5225,1245" coordsize="6710,271" path="m5225,1516l11935,1516,11935,1245,5225,1245,5225,1516e" filled="t" fillcolor="#E1E1E1" stroked="f">
                <v:path arrowok="t"/>
                <v:fill/>
              </v:shape>
            </v:group>
            <v:group style="position:absolute;left:5328;top:1034;width:6504;height:211" coordorigin="5328,1034" coordsize="6504,211">
              <v:shape style="position:absolute;left:5328;top:1034;width:6504;height:211" coordorigin="5328,1034" coordsize="6504,211" path="m5328,1245l11832,1245,11832,1034,5328,1034,5328,1245e" filled="t" fillcolor="#E1E1E1" stroked="f">
                <v:path arrowok="t"/>
                <v:fill/>
              </v:shape>
            </v:group>
            <v:group style="position:absolute;left:5215;top:1023;width:6730;height:12" coordorigin="5215,1023" coordsize="6730,12">
              <v:shape style="position:absolute;left:5215;top:1023;width:6730;height:12" coordorigin="5215,1023" coordsize="6730,12" path="m5215,1035l11945,1035,11945,1023,5215,1023,5215,1035xe" filled="t" fillcolor="#000000" stroked="f">
                <v:path arrowok="t"/>
                <v:fill/>
              </v:shape>
            </v:group>
            <v:group style="position:absolute;left:5225;top:1526;width:103;height:211" coordorigin="5225,1526" coordsize="103,211">
              <v:shape style="position:absolute;left:5225;top:1526;width:103;height:211" coordorigin="5225,1526" coordsize="103,211" path="m5225,1737l5328,1737,5328,1526,5225,1526,5225,1737e" filled="t" fillcolor="#E1E1E1" stroked="f">
                <v:path arrowok="t"/>
                <v:fill/>
              </v:shape>
            </v:group>
            <v:group style="position:absolute;left:11832;top:1526;width:103;height:211" coordorigin="11832,1526" coordsize="103,211">
              <v:shape style="position:absolute;left:11832;top:1526;width:103;height:211" coordorigin="11832,1526" coordsize="103,211" path="m11832,1737l11935,1737,11935,1526,11832,1526,11832,1737e" filled="t" fillcolor="#E1E1E1" stroked="f">
                <v:path arrowok="t"/>
                <v:fill/>
              </v:shape>
            </v:group>
            <v:group style="position:absolute;left:5225;top:1737;width:6710;height:274" coordorigin="5225,1737" coordsize="6710,274">
              <v:shape style="position:absolute;left:5225;top:1737;width:6710;height:274" coordorigin="5225,1737" coordsize="6710,274" path="m5225,2011l11935,2011,11935,1737,5225,1737,5225,2011e" filled="t" fillcolor="#E1E1E1" stroked="f">
                <v:path arrowok="t"/>
                <v:fill/>
              </v:shape>
            </v:group>
            <v:group style="position:absolute;left:5328;top:1526;width:6504;height:211" coordorigin="5328,1526" coordsize="6504,211">
              <v:shape style="position:absolute;left:5328;top:1526;width:6504;height:211" coordorigin="5328,1526" coordsize="6504,211" path="m5328,1737l11832,1737,11832,1526,5328,1526,5328,1737e" filled="t" fillcolor="#E1E1E1" stroked="f">
                <v:path arrowok="t"/>
                <v:fill/>
              </v:shape>
            </v:group>
            <v:group style="position:absolute;left:5215;top:1521;width:6730;height:2" coordorigin="5215,1521" coordsize="6730,2">
              <v:shape style="position:absolute;left:5215;top:1521;width:6730;height:2" coordorigin="5215,1521" coordsize="6730,0" path="m5215,1521l11945,1521e" filled="f" stroked="t" strokeweight=".581pt" strokecolor="#000000">
                <v:path arrowok="t"/>
              </v:shape>
            </v:group>
            <v:group style="position:absolute;left:5225;top:2020;width:103;height:211" coordorigin="5225,2020" coordsize="103,211">
              <v:shape style="position:absolute;left:5225;top:2020;width:103;height:211" coordorigin="5225,2020" coordsize="103,211" path="m5225,2231l5328,2231,5328,2020,5225,2020,5225,2231e" filled="t" fillcolor="#E1E1E1" stroked="f">
                <v:path arrowok="t"/>
                <v:fill/>
              </v:shape>
            </v:group>
            <v:group style="position:absolute;left:11832;top:2020;width:103;height:211" coordorigin="11832,2020" coordsize="103,211">
              <v:shape style="position:absolute;left:11832;top:2020;width:103;height:211" coordorigin="11832,2020" coordsize="103,211" path="m11832,2231l11935,2231,11935,2020,11832,2020,11832,2231e" filled="t" fillcolor="#E1E1E1" stroked="f">
                <v:path arrowok="t"/>
                <v:fill/>
              </v:shape>
            </v:group>
            <v:group style="position:absolute;left:5225;top:2231;width:6710;height:271" coordorigin="5225,2231" coordsize="6710,271">
              <v:shape style="position:absolute;left:5225;top:2231;width:6710;height:271" coordorigin="5225,2231" coordsize="6710,271" path="m5225,2503l11935,2503,11935,2231,5225,2231,5225,2503e" filled="t" fillcolor="#E1E1E1" stroked="f">
                <v:path arrowok="t"/>
                <v:fill/>
              </v:shape>
            </v:group>
            <v:group style="position:absolute;left:5328;top:2020;width:6504;height:211" coordorigin="5328,2020" coordsize="6504,211">
              <v:shape style="position:absolute;left:5328;top:2020;width:6504;height:211" coordorigin="5328,2020" coordsize="6504,211" path="m5328,2231l11832,2231,11832,2020,5328,2020,5328,2231e" filled="t" fillcolor="#E1E1E1" stroked="f">
                <v:path arrowok="t"/>
                <v:fill/>
              </v:shape>
            </v:group>
            <v:group style="position:absolute;left:5215;top:2015;width:6730;height:2" coordorigin="5215,2015" coordsize="6730,2">
              <v:shape style="position:absolute;left:5215;top:2015;width:6730;height:2" coordorigin="5215,2015" coordsize="6730,0" path="m5215,2015l11945,2015e" filled="f" stroked="t" strokeweight=".580pt" strokecolor="#000000">
                <v:path arrowok="t"/>
              </v:shape>
            </v:group>
            <v:group style="position:absolute;left:5225;top:2512;width:103;height:211" coordorigin="5225,2512" coordsize="103,211">
              <v:shape style="position:absolute;left:5225;top:2512;width:103;height:211" coordorigin="5225,2512" coordsize="103,211" path="m5225,2723l5328,2723,5328,2512,5225,2512,5225,2723e" filled="t" fillcolor="#E1E1E1" stroked="f">
                <v:path arrowok="t"/>
                <v:fill/>
              </v:shape>
            </v:group>
            <v:group style="position:absolute;left:11832;top:2512;width:103;height:211" coordorigin="11832,2512" coordsize="103,211">
              <v:shape style="position:absolute;left:11832;top:2512;width:103;height:211" coordorigin="11832,2512" coordsize="103,211" path="m11832,2723l11935,2723,11935,2512,11832,2512,11832,2723e" filled="t" fillcolor="#E1E1E1" stroked="f">
                <v:path arrowok="t"/>
                <v:fill/>
              </v:shape>
            </v:group>
            <v:group style="position:absolute;left:5225;top:2723;width:6710;height:271" coordorigin="5225,2723" coordsize="6710,271">
              <v:shape style="position:absolute;left:5225;top:2723;width:6710;height:271" coordorigin="5225,2723" coordsize="6710,271" path="m5225,2995l11935,2995,11935,2723,5225,2723,5225,2995e" filled="t" fillcolor="#E1E1E1" stroked="f">
                <v:path arrowok="t"/>
                <v:fill/>
              </v:shape>
            </v:group>
            <v:group style="position:absolute;left:5328;top:2512;width:6504;height:211" coordorigin="5328,2512" coordsize="6504,211">
              <v:shape style="position:absolute;left:5328;top:2512;width:6504;height:211" coordorigin="5328,2512" coordsize="6504,211" path="m5328,2723l11832,2723,11832,2512,5328,2512,5328,2723e" filled="t" fillcolor="#E1E1E1" stroked="f">
                <v:path arrowok="t"/>
                <v:fill/>
              </v:shape>
            </v:group>
            <v:group style="position:absolute;left:5215;top:2507;width:6730;height:2" coordorigin="5215,2507" coordsize="6730,2">
              <v:shape style="position:absolute;left:5215;top:2507;width:6730;height:2" coordorigin="5215,2507" coordsize="6730,0" path="m5215,2507l11945,2507e" filled="f" stroked="t" strokeweight=".581pt" strokecolor="#000000">
                <v:path arrowok="t"/>
              </v:shape>
            </v:group>
            <v:group style="position:absolute;left:5225;top:3007;width:103;height:211" coordorigin="5225,3007" coordsize="103,211">
              <v:shape style="position:absolute;left:5225;top:3007;width:103;height:211" coordorigin="5225,3007" coordsize="103,211" path="m5225,3218l5328,3218,5328,3007,5225,3007,5225,3218e" filled="t" fillcolor="#E1E1E1" stroked="f">
                <v:path arrowok="t"/>
                <v:fill/>
              </v:shape>
            </v:group>
            <v:group style="position:absolute;left:11832;top:3007;width:103;height:211" coordorigin="11832,3007" coordsize="103,211">
              <v:shape style="position:absolute;left:11832;top:3007;width:103;height:211" coordorigin="11832,3007" coordsize="103,211" path="m11832,3218l11935,3218,11935,3007,11832,3007,11832,3218e" filled="t" fillcolor="#E1E1E1" stroked="f">
                <v:path arrowok="t"/>
                <v:fill/>
              </v:shape>
            </v:group>
            <v:group style="position:absolute;left:5225;top:3218;width:6710;height:271" coordorigin="5225,3218" coordsize="6710,271">
              <v:shape style="position:absolute;left:5225;top:3218;width:6710;height:271" coordorigin="5225,3218" coordsize="6710,271" path="m5225,3489l11935,3489,11935,3218,5225,3218,5225,3489e" filled="t" fillcolor="#E1E1E1" stroked="f">
                <v:path arrowok="t"/>
                <v:fill/>
              </v:shape>
            </v:group>
            <v:group style="position:absolute;left:5328;top:3007;width:6504;height:211" coordorigin="5328,3007" coordsize="6504,211">
              <v:shape style="position:absolute;left:5328;top:3007;width:6504;height:211" coordorigin="5328,3007" coordsize="6504,211" path="m5328,3218l11832,3218,11832,3007,5328,3007,5328,3218e" filled="t" fillcolor="#E1E1E1" stroked="f">
                <v:path arrowok="t"/>
                <v:fill/>
              </v:shape>
            </v:group>
            <v:group style="position:absolute;left:5215;top:2999;width:6730;height:2" coordorigin="5215,2999" coordsize="6730,2">
              <v:shape style="position:absolute;left:5215;top:2999;width:6730;height:2" coordorigin="5215,2999" coordsize="6730,0" path="m5215,2999l11945,2999e" filled="f" stroked="t" strokeweight=".580pt" strokecolor="#000000">
                <v:path arrowok="t"/>
              </v:shape>
            </v:group>
            <v:group style="position:absolute;left:5225;top:3499;width:103;height:211" coordorigin="5225,3499" coordsize="103,211">
              <v:shape style="position:absolute;left:5225;top:3499;width:103;height:211" coordorigin="5225,3499" coordsize="103,211" path="m5225,3710l5328,3710,5328,3499,5225,3499,5225,3710e" filled="t" fillcolor="#E1E1E1" stroked="f">
                <v:path arrowok="t"/>
                <v:fill/>
              </v:shape>
            </v:group>
            <v:group style="position:absolute;left:11832;top:3499;width:103;height:211" coordorigin="11832,3499" coordsize="103,211">
              <v:shape style="position:absolute;left:11832;top:3499;width:103;height:211" coordorigin="11832,3499" coordsize="103,211" path="m11832,3710l11935,3710,11935,3499,11832,3499,11832,3710e" filled="t" fillcolor="#E1E1E1" stroked="f">
                <v:path arrowok="t"/>
                <v:fill/>
              </v:shape>
            </v:group>
            <v:group style="position:absolute;left:5225;top:3710;width:6710;height:271" coordorigin="5225,3710" coordsize="6710,271">
              <v:shape style="position:absolute;left:5225;top:3710;width:6710;height:271" coordorigin="5225,3710" coordsize="6710,271" path="m5225,3981l11935,3981,11935,3710,5225,3710,5225,3981e" filled="t" fillcolor="#E1E1E1" stroked="f">
                <v:path arrowok="t"/>
                <v:fill/>
              </v:shape>
            </v:group>
            <v:group style="position:absolute;left:5328;top:3499;width:6504;height:211" coordorigin="5328,3499" coordsize="6504,211">
              <v:shape style="position:absolute;left:5328;top:3499;width:6504;height:211" coordorigin="5328,3499" coordsize="6504,211" path="m5328,3710l11832,3710,11832,3499,5328,3499,5328,3710e" filled="t" fillcolor="#E1E1E1" stroked="f">
                <v:path arrowok="t"/>
                <v:fill/>
              </v:shape>
            </v:group>
            <v:group style="position:absolute;left:5215;top:3494;width:6730;height:2" coordorigin="5215,3494" coordsize="6730,2">
              <v:shape style="position:absolute;left:5215;top:3494;width:6730;height:2" coordorigin="5215,3494" coordsize="6730,0" path="m5215,3494l11945,3494e" filled="f" stroked="t" strokeweight=".581pt" strokecolor="#000000">
                <v:path arrowok="t"/>
              </v:shape>
            </v:group>
            <v:group style="position:absolute;left:5225;top:3991;width:103;height:422" coordorigin="5225,3991" coordsize="103,422">
              <v:shape style="position:absolute;left:5225;top:3991;width:103;height:422" coordorigin="5225,3991" coordsize="103,422" path="m5225,4413l5328,4413,5328,3991,5225,3991,5225,4413e" filled="t" fillcolor="#E1E1E1" stroked="f">
                <v:path arrowok="t"/>
                <v:fill/>
              </v:shape>
            </v:group>
            <v:group style="position:absolute;left:11832;top:3991;width:103;height:422" coordorigin="11832,3991" coordsize="103,422">
              <v:shape style="position:absolute;left:11832;top:3991;width:103;height:422" coordorigin="11832,3991" coordsize="103,422" path="m11832,4413l11935,4413,11935,3991,11832,3991,11832,4413e" filled="t" fillcolor="#E1E1E1" stroked="f">
                <v:path arrowok="t"/>
                <v:fill/>
              </v:shape>
            </v:group>
            <v:group style="position:absolute;left:5225;top:4412;width:6710;height:64" coordorigin="5225,4412" coordsize="6710,64">
              <v:shape style="position:absolute;left:5225;top:4412;width:6710;height:64" coordorigin="5225,4412" coordsize="6710,64" path="m5225,4476l11935,4476,11935,4412,5225,4412,5225,4476xe" filled="t" fillcolor="#E1E1E1" stroked="f">
                <v:path arrowok="t"/>
                <v:fill/>
              </v:shape>
            </v:group>
            <v:group style="position:absolute;left:5328;top:3991;width:6504;height:211" coordorigin="5328,3991" coordsize="6504,211">
              <v:shape style="position:absolute;left:5328;top:3991;width:6504;height:211" coordorigin="5328,3991" coordsize="6504,211" path="m5328,4202l11832,4202,11832,3991,5328,3991,5328,4202e" filled="t" fillcolor="#E1E1E1" stroked="f">
                <v:path arrowok="t"/>
                <v:fill/>
              </v:shape>
            </v:group>
            <v:group style="position:absolute;left:5328;top:4202;width:6504;height:211" coordorigin="5328,4202" coordsize="6504,211">
              <v:shape style="position:absolute;left:5328;top:4202;width:6504;height:211" coordorigin="5328,4202" coordsize="6504,211" path="m5328,4413l11832,4413,11832,4202,5328,4202,5328,4413e" filled="t" fillcolor="#E1E1E1" stroked="f">
                <v:path arrowok="t"/>
                <v:fill/>
              </v:shape>
            </v:group>
            <v:group style="position:absolute;left:5215;top:3986;width:6730;height:2" coordorigin="5215,3986" coordsize="6730,2">
              <v:shape style="position:absolute;left:5215;top:3986;width:6730;height:2" coordorigin="5215,3986" coordsize="6730,0" path="m5215,3986l11945,3986e" filled="f" stroked="t" strokeweight=".580pt" strokecolor="#000000">
                <v:path arrowok="t"/>
              </v:shape>
            </v:group>
            <v:group style="position:absolute;left:5225;top:4485;width:103;height:422" coordorigin="5225,4485" coordsize="103,422">
              <v:shape style="position:absolute;left:5225;top:4485;width:103;height:422" coordorigin="5225,4485" coordsize="103,422" path="m5225,4907l5328,4907,5328,4485,5225,4485,5225,4907e" filled="t" fillcolor="#E1E1E1" stroked="f">
                <v:path arrowok="t"/>
                <v:fill/>
              </v:shape>
            </v:group>
            <v:group style="position:absolute;left:11832;top:4485;width:103;height:422" coordorigin="11832,4485" coordsize="103,422">
              <v:shape style="position:absolute;left:11832;top:4485;width:103;height:422" coordorigin="11832,4485" coordsize="103,422" path="m11832,4907l11935,4907,11935,4485,11832,4485,11832,4907e" filled="t" fillcolor="#E1E1E1" stroked="f">
                <v:path arrowok="t"/>
                <v:fill/>
              </v:shape>
            </v:group>
            <v:group style="position:absolute;left:5225;top:4906;width:6710;height:62" coordorigin="5225,4906" coordsize="6710,62">
              <v:shape style="position:absolute;left:5225;top:4906;width:6710;height:62" coordorigin="5225,4906" coordsize="6710,62" path="m5225,4968l11935,4968,11935,4906,5225,4906,5225,4968xe" filled="t" fillcolor="#E1E1E1" stroked="f">
                <v:path arrowok="t"/>
                <v:fill/>
              </v:shape>
            </v:group>
            <v:group style="position:absolute;left:5328;top:4485;width:6504;height:211" coordorigin="5328,4485" coordsize="6504,211">
              <v:shape style="position:absolute;left:5328;top:4485;width:6504;height:211" coordorigin="5328,4485" coordsize="6504,211" path="m5328,4696l11832,4696,11832,4485,5328,4485,5328,4696e" filled="t" fillcolor="#E1E1E1" stroked="f">
                <v:path arrowok="t"/>
                <v:fill/>
              </v:shape>
            </v:group>
            <v:group style="position:absolute;left:5328;top:4696;width:6504;height:211" coordorigin="5328,4696" coordsize="6504,211">
              <v:shape style="position:absolute;left:5328;top:4696;width:6504;height:211" coordorigin="5328,4696" coordsize="6504,211" path="m5328,4907l11832,4907,11832,4696,5328,4696,5328,4907e" filled="t" fillcolor="#E1E1E1" stroked="f">
                <v:path arrowok="t"/>
                <v:fill/>
              </v:shape>
            </v:group>
            <v:group style="position:absolute;left:5215;top:4474;width:6730;height:12" coordorigin="5215,4474" coordsize="6730,12">
              <v:shape style="position:absolute;left:5215;top:4474;width:6730;height:12" coordorigin="5215,4474" coordsize="6730,12" path="m5215,4486l11945,4486,11945,4474,5215,4474,5215,4486xe" filled="t" fillcolor="#000000" stroked="f">
                <v:path arrowok="t"/>
                <v:fill/>
              </v:shape>
            </v:group>
            <v:group style="position:absolute;left:5225;top:4977;width:103;height:422" coordorigin="5225,4977" coordsize="103,422">
              <v:shape style="position:absolute;left:5225;top:4977;width:103;height:422" coordorigin="5225,4977" coordsize="103,422" path="m5225,5399l5328,5399,5328,4977,5225,4977,5225,5399e" filled="t" fillcolor="#E1E1E1" stroked="f">
                <v:path arrowok="t"/>
                <v:fill/>
              </v:shape>
            </v:group>
            <v:group style="position:absolute;left:11832;top:4977;width:103;height:422" coordorigin="11832,4977" coordsize="103,422">
              <v:shape style="position:absolute;left:11832;top:4977;width:103;height:422" coordorigin="11832,4977" coordsize="103,422" path="m11832,5399l11935,5399,11935,4977,11832,4977,11832,5399e" filled="t" fillcolor="#E1E1E1" stroked="f">
                <v:path arrowok="t"/>
                <v:fill/>
              </v:shape>
            </v:group>
            <v:group style="position:absolute;left:5225;top:5398;width:6710;height:64" coordorigin="5225,5398" coordsize="6710,64">
              <v:shape style="position:absolute;left:5225;top:5398;width:6710;height:64" coordorigin="5225,5398" coordsize="6710,64" path="m5225,5463l11935,5463,11935,5398,5225,5398,5225,5463xe" filled="t" fillcolor="#E1E1E1" stroked="f">
                <v:path arrowok="t"/>
                <v:fill/>
              </v:shape>
            </v:group>
            <v:group style="position:absolute;left:5328;top:4977;width:6504;height:211" coordorigin="5328,4977" coordsize="6504,211">
              <v:shape style="position:absolute;left:5328;top:4977;width:6504;height:211" coordorigin="5328,4977" coordsize="6504,211" path="m5328,5188l11832,5188,11832,4977,5328,4977,5328,5188e" filled="t" fillcolor="#E1E1E1" stroked="f">
                <v:path arrowok="t"/>
                <v:fill/>
              </v:shape>
            </v:group>
            <v:group style="position:absolute;left:5328;top:5188;width:6504;height:211" coordorigin="5328,5188" coordsize="6504,211">
              <v:shape style="position:absolute;left:5328;top:5188;width:6504;height:211" coordorigin="5328,5188" coordsize="6504,211" path="m5328,5399l11832,5399,11832,5188,5328,5188,5328,5399e" filled="t" fillcolor="#E1E1E1" stroked="f">
                <v:path arrowok="t"/>
                <v:fill/>
              </v:shape>
            </v:group>
            <v:group style="position:absolute;left:5215;top:4966;width:6730;height:12" coordorigin="5215,4966" coordsize="6730,12">
              <v:shape style="position:absolute;left:5215;top:4966;width:6730;height:12" coordorigin="5215,4966" coordsize="6730,12" path="m5215,4978l11945,4978,11945,4966,5215,4966,5215,4978xe" filled="t" fillcolor="#000000" stroked="f">
                <v:path arrowok="t"/>
                <v:fill/>
              </v:shape>
            </v:group>
            <v:group style="position:absolute;left:5225;top:5471;width:103;height:422" coordorigin="5225,5471" coordsize="103,422">
              <v:shape style="position:absolute;left:5225;top:5471;width:103;height:422" coordorigin="5225,5471" coordsize="103,422" path="m5225,5894l5328,5894,5328,5471,5225,5471,5225,5894e" filled="t" fillcolor="#E1E1E1" stroked="f">
                <v:path arrowok="t"/>
                <v:fill/>
              </v:shape>
            </v:group>
            <v:group style="position:absolute;left:11832;top:5471;width:103;height:422" coordorigin="11832,5471" coordsize="103,422">
              <v:shape style="position:absolute;left:11832;top:5471;width:103;height:422" coordorigin="11832,5471" coordsize="103,422" path="m11832,5894l11935,5894,11935,5471,11832,5471,11832,5894e" filled="t" fillcolor="#E1E1E1" stroked="f">
                <v:path arrowok="t"/>
                <v:fill/>
              </v:shape>
            </v:group>
            <v:group style="position:absolute;left:5225;top:5893;width:6710;height:62" coordorigin="5225,5893" coordsize="6710,62">
              <v:shape style="position:absolute;left:5225;top:5893;width:6710;height:62" coordorigin="5225,5893" coordsize="6710,62" path="m5225,5955l11935,5955,11935,5893,5225,5893,5225,5955xe" filled="t" fillcolor="#E1E1E1" stroked="f">
                <v:path arrowok="t"/>
                <v:fill/>
              </v:shape>
            </v:group>
            <v:group style="position:absolute;left:5328;top:5471;width:6504;height:211" coordorigin="5328,5471" coordsize="6504,211">
              <v:shape style="position:absolute;left:5328;top:5471;width:6504;height:211" coordorigin="5328,5471" coordsize="6504,211" path="m5328,5683l11832,5683,11832,5471,5328,5471,5328,5683e" filled="t" fillcolor="#E1E1E1" stroked="f">
                <v:path arrowok="t"/>
                <v:fill/>
              </v:shape>
            </v:group>
            <v:group style="position:absolute;left:5328;top:5683;width:6504;height:211" coordorigin="5328,5683" coordsize="6504,211">
              <v:shape style="position:absolute;left:5328;top:5683;width:6504;height:211" coordorigin="5328,5683" coordsize="6504,211" path="m5328,5894l11832,5894,11832,5683,5328,5683,5328,5894e" filled="t" fillcolor="#E1E1E1" stroked="f">
                <v:path arrowok="t"/>
                <v:fill/>
              </v:shape>
            </v:group>
            <v:group style="position:absolute;left:5215;top:5461;width:6730;height:12" coordorigin="5215,5461" coordsize="6730,12">
              <v:shape style="position:absolute;left:5215;top:5461;width:6730;height:12" coordorigin="5215,5461" coordsize="6730,12" path="m5215,5472l11945,5472,11945,5461,5215,5461,5215,5472xe" filled="t" fillcolor="#000000" stroked="f">
                <v:path arrowok="t"/>
                <v:fill/>
              </v:shape>
            </v:group>
            <v:group style="position:absolute;left:5225;top:5963;width:103;height:422" coordorigin="5225,5963" coordsize="103,422">
              <v:shape style="position:absolute;left:5225;top:5963;width:103;height:422" coordorigin="5225,5963" coordsize="103,422" path="m5225,6386l5328,6386,5328,5963,5225,5963,5225,6386e" filled="t" fillcolor="#E1E1E1" stroked="f">
                <v:path arrowok="t"/>
                <v:fill/>
              </v:shape>
            </v:group>
            <v:group style="position:absolute;left:11832;top:5963;width:103;height:422" coordorigin="11832,5963" coordsize="103,422">
              <v:shape style="position:absolute;left:11832;top:5963;width:103;height:422" coordorigin="11832,5963" coordsize="103,422" path="m11832,6386l11935,6386,11935,5963,11832,5963,11832,6386e" filled="t" fillcolor="#E1E1E1" stroked="f">
                <v:path arrowok="t"/>
                <v:fill/>
              </v:shape>
            </v:group>
            <v:group style="position:absolute;left:5225;top:6385;width:6710;height:62" coordorigin="5225,6385" coordsize="6710,62">
              <v:shape style="position:absolute;left:5225;top:6385;width:6710;height:62" coordorigin="5225,6385" coordsize="6710,62" path="m5225,6447l11935,6447,11935,6385,5225,6385,5225,6447xe" filled="t" fillcolor="#E1E1E1" stroked="f">
                <v:path arrowok="t"/>
                <v:fill/>
              </v:shape>
            </v:group>
            <v:group style="position:absolute;left:5328;top:5963;width:6504;height:211" coordorigin="5328,5963" coordsize="6504,211">
              <v:shape style="position:absolute;left:5328;top:5963;width:6504;height:211" coordorigin="5328,5963" coordsize="6504,211" path="m5328,6175l11832,6175,11832,5963,5328,5963,5328,6175e" filled="t" fillcolor="#E1E1E1" stroked="f">
                <v:path arrowok="t"/>
                <v:fill/>
              </v:shape>
            </v:group>
            <v:group style="position:absolute;left:5328;top:6175;width:6504;height:211" coordorigin="5328,6175" coordsize="6504,211">
              <v:shape style="position:absolute;left:5328;top:6175;width:6504;height:211" coordorigin="5328,6175" coordsize="6504,211" path="m5328,6386l11832,6386,11832,6175,5328,6175,5328,6386e" filled="t" fillcolor="#E1E1E1" stroked="f">
                <v:path arrowok="t"/>
                <v:fill/>
              </v:shape>
            </v:group>
            <v:group style="position:absolute;left:5215;top:5953;width:6730;height:12" coordorigin="5215,5953" coordsize="6730,12">
              <v:shape style="position:absolute;left:5215;top:5953;width:6730;height:12" coordorigin="5215,5953" coordsize="6730,12" path="m5215,5964l11945,5964,11945,5953,5215,5953,5215,5964xe" filled="t" fillcolor="#000000" stroked="f">
                <v:path arrowok="t"/>
                <v:fill/>
              </v:shape>
            </v:group>
            <v:group style="position:absolute;left:5225;top:6458;width:103;height:420" coordorigin="5225,6458" coordsize="103,420">
              <v:shape style="position:absolute;left:5225;top:6458;width:103;height:420" coordorigin="5225,6458" coordsize="103,420" path="m5225,6878l5328,6878,5328,6458,5225,6458,5225,6878e" filled="t" fillcolor="#E1E1E1" stroked="f">
                <v:path arrowok="t"/>
                <v:fill/>
              </v:shape>
            </v:group>
            <v:group style="position:absolute;left:11832;top:6458;width:103;height:420" coordorigin="11832,6458" coordsize="103,420">
              <v:shape style="position:absolute;left:11832;top:6458;width:103;height:420" coordorigin="11832,6458" coordsize="103,420" path="m11832,6878l11935,6878,11935,6458,11832,6458,11832,6878e" filled="t" fillcolor="#E1E1E1" stroked="f">
                <v:path arrowok="t"/>
                <v:fill/>
              </v:shape>
            </v:group>
            <v:group style="position:absolute;left:5225;top:6877;width:6710;height:64" coordorigin="5225,6877" coordsize="6710,64">
              <v:shape style="position:absolute;left:5225;top:6877;width:6710;height:64" coordorigin="5225,6877" coordsize="6710,64" path="m5225,6941l11935,6941,11935,6877,5225,6877,5225,6941xe" filled="t" fillcolor="#E1E1E1" stroked="f">
                <v:path arrowok="t"/>
                <v:fill/>
              </v:shape>
            </v:group>
            <v:group style="position:absolute;left:5328;top:6458;width:6504;height:211" coordorigin="5328,6458" coordsize="6504,211">
              <v:shape style="position:absolute;left:5328;top:6458;width:6504;height:211" coordorigin="5328,6458" coordsize="6504,211" path="m5328,6669l11832,6669,11832,6458,5328,6458,5328,6669e" filled="t" fillcolor="#E1E1E1" stroked="f">
                <v:path arrowok="t"/>
                <v:fill/>
              </v:shape>
            </v:group>
            <v:group style="position:absolute;left:5328;top:6669;width:6504;height:209" coordorigin="5328,6669" coordsize="6504,209">
              <v:shape style="position:absolute;left:5328;top:6669;width:6504;height:209" coordorigin="5328,6669" coordsize="6504,209" path="m5328,6878l11832,6878,11832,6669,5328,6669,5328,6878e" filled="t" fillcolor="#E1E1E1" stroked="f">
                <v:path arrowok="t"/>
                <v:fill/>
              </v:shape>
            </v:group>
            <v:group style="position:absolute;left:5215;top:6445;width:6730;height:12" coordorigin="5215,6445" coordsize="6730,12">
              <v:shape style="position:absolute;left:5215;top:6445;width:6730;height:12" coordorigin="5215,6445" coordsize="6730,12" path="m5215,6456l11945,6456,11945,6445,5215,6445,5215,6456xe" filled="t" fillcolor="#000000" stroked="f">
                <v:path arrowok="t"/>
                <v:fill/>
              </v:shape>
            </v:group>
            <v:group style="position:absolute;left:5225;top:6950;width:103;height:422" coordorigin="5225,6950" coordsize="103,422">
              <v:shape style="position:absolute;left:5225;top:6950;width:103;height:422" coordorigin="5225,6950" coordsize="103,422" path="m5225,7372l5328,7372,5328,6950,5225,6950,5225,7372e" filled="t" fillcolor="#E1E1E1" stroked="f">
                <v:path arrowok="t"/>
                <v:fill/>
              </v:shape>
            </v:group>
            <v:group style="position:absolute;left:11832;top:6950;width:103;height:422" coordorigin="11832,6950" coordsize="103,422">
              <v:shape style="position:absolute;left:11832;top:6950;width:103;height:422" coordorigin="11832,6950" coordsize="103,422" path="m11832,7372l11935,7372,11935,6950,11832,6950,11832,7372e" filled="t" fillcolor="#E1E1E1" stroked="f">
                <v:path arrowok="t"/>
                <v:fill/>
              </v:shape>
            </v:group>
            <v:group style="position:absolute;left:5225;top:7371;width:6710;height:62" coordorigin="5225,7371" coordsize="6710,62">
              <v:shape style="position:absolute;left:5225;top:7371;width:6710;height:62" coordorigin="5225,7371" coordsize="6710,62" path="m5225,7433l11935,7433,11935,7371,5225,7371,5225,7433xe" filled="t" fillcolor="#E1E1E1" stroked="f">
                <v:path arrowok="t"/>
                <v:fill/>
              </v:shape>
            </v:group>
            <v:group style="position:absolute;left:5328;top:6950;width:6504;height:211" coordorigin="5328,6950" coordsize="6504,211">
              <v:shape style="position:absolute;left:5328;top:6950;width:6504;height:211" coordorigin="5328,6950" coordsize="6504,211" path="m5328,7161l11832,7161,11832,6950,5328,6950,5328,7161e" filled="t" fillcolor="#E1E1E1" stroked="f">
                <v:path arrowok="t"/>
                <v:fill/>
              </v:shape>
            </v:group>
            <v:group style="position:absolute;left:5328;top:7161;width:6504;height:211" coordorigin="5328,7161" coordsize="6504,211">
              <v:shape style="position:absolute;left:5328;top:7161;width:6504;height:211" coordorigin="5328,7161" coordsize="6504,211" path="m5328,7372l11832,7372,11832,7161,5328,7161,5328,7372e" filled="t" fillcolor="#E1E1E1" stroked="f">
                <v:path arrowok="t"/>
                <v:fill/>
              </v:shape>
            </v:group>
            <v:group style="position:absolute;left:5215;top:6939;width:6730;height:12" coordorigin="5215,6939" coordsize="6730,12">
              <v:shape style="position:absolute;left:5215;top:6939;width:6730;height:12" coordorigin="5215,6939" coordsize="6730,12" path="m5215,6951l11945,6951,11945,6939,5215,6939,5215,6951xe" filled="t" fillcolor="#000000" stroked="f">
                <v:path arrowok="t"/>
                <v:fill/>
              </v:shape>
            </v:group>
            <v:group style="position:absolute;left:5225;top:7442;width:103;height:422" coordorigin="5225,7442" coordsize="103,422">
              <v:shape style="position:absolute;left:5225;top:7442;width:103;height:422" coordorigin="5225,7442" coordsize="103,422" path="m5225,7864l5328,7864,5328,7442,5225,7442,5225,7864e" filled="t" fillcolor="#E1E1E1" stroked="f">
                <v:path arrowok="t"/>
                <v:fill/>
              </v:shape>
            </v:group>
            <v:group style="position:absolute;left:11832;top:7442;width:103;height:422" coordorigin="11832,7442" coordsize="103,422">
              <v:shape style="position:absolute;left:11832;top:7442;width:103;height:422" coordorigin="11832,7442" coordsize="103,422" path="m11832,7864l11935,7864,11935,7442,11832,7442,11832,7864e" filled="t" fillcolor="#E1E1E1" stroked="f">
                <v:path arrowok="t"/>
                <v:fill/>
              </v:shape>
            </v:group>
            <v:group style="position:absolute;left:5225;top:7863;width:6710;height:64" coordorigin="5225,7863" coordsize="6710,64">
              <v:shape style="position:absolute;left:5225;top:7863;width:6710;height:64" coordorigin="5225,7863" coordsize="6710,64" path="m5225,7928l11935,7928,11935,7863,5225,7863,5225,7928xe" filled="t" fillcolor="#E1E1E1" stroked="f">
                <v:path arrowok="t"/>
                <v:fill/>
              </v:shape>
            </v:group>
            <v:group style="position:absolute;left:5328;top:7442;width:6504;height:211" coordorigin="5328,7442" coordsize="6504,211">
              <v:shape style="position:absolute;left:5328;top:7442;width:6504;height:211" coordorigin="5328,7442" coordsize="6504,211" path="m5328,7653l11832,7653,11832,7442,5328,7442,5328,7653e" filled="t" fillcolor="#E1E1E1" stroked="f">
                <v:path arrowok="t"/>
                <v:fill/>
              </v:shape>
            </v:group>
            <v:group style="position:absolute;left:5328;top:7653;width:6504;height:211" coordorigin="5328,7653" coordsize="6504,211">
              <v:shape style="position:absolute;left:5328;top:7653;width:6504;height:211" coordorigin="5328,7653" coordsize="6504,211" path="m5328,7864l11832,7864,11832,7653,5328,7653,5328,7864e" filled="t" fillcolor="#E1E1E1" stroked="f">
                <v:path arrowok="t"/>
                <v:fill/>
              </v:shape>
            </v:group>
            <v:group style="position:absolute;left:5215;top:7431;width:6730;height:12" coordorigin="5215,7431" coordsize="6730,12">
              <v:shape style="position:absolute;left:5215;top:7431;width:6730;height:12" coordorigin="5215,7431" coordsize="6730,12" path="m5215,7443l11945,7443,11945,7431,5215,7431,5215,7443xe" filled="t" fillcolor="#000000" stroked="f">
                <v:path arrowok="t"/>
                <v:fill/>
              </v:shape>
            </v:group>
            <v:group style="position:absolute;left:5225;top:7936;width:103;height:422" coordorigin="5225,7936" coordsize="103,422">
              <v:shape style="position:absolute;left:5225;top:7936;width:103;height:422" coordorigin="5225,7936" coordsize="103,422" path="m5225,8359l5328,8359,5328,7936,5225,7936,5225,8359e" filled="t" fillcolor="#E1E1E1" stroked="f">
                <v:path arrowok="t"/>
                <v:fill/>
              </v:shape>
            </v:group>
            <v:group style="position:absolute;left:11832;top:7936;width:103;height:422" coordorigin="11832,7936" coordsize="103,422">
              <v:shape style="position:absolute;left:11832;top:7936;width:103;height:422" coordorigin="11832,7936" coordsize="103,422" path="m11832,8359l11935,8359,11935,7936,11832,7936,11832,8359e" filled="t" fillcolor="#E1E1E1" stroked="f">
                <v:path arrowok="t"/>
                <v:fill/>
              </v:shape>
            </v:group>
            <v:group style="position:absolute;left:5225;top:8358;width:6710;height:62" coordorigin="5225,8358" coordsize="6710,62">
              <v:shape style="position:absolute;left:5225;top:8358;width:6710;height:62" coordorigin="5225,8358" coordsize="6710,62" path="m5225,8420l11935,8420,11935,8358,5225,8358,5225,8420xe" filled="t" fillcolor="#E1E1E1" stroked="f">
                <v:path arrowok="t"/>
                <v:fill/>
              </v:shape>
            </v:group>
            <v:group style="position:absolute;left:5328;top:7936;width:6504;height:211" coordorigin="5328,7936" coordsize="6504,211">
              <v:shape style="position:absolute;left:5328;top:7936;width:6504;height:211" coordorigin="5328,7936" coordsize="6504,211" path="m5328,8147l11832,8147,11832,7936,5328,7936,5328,8147e" filled="t" fillcolor="#E1E1E1" stroked="f">
                <v:path arrowok="t"/>
                <v:fill/>
              </v:shape>
            </v:group>
            <v:group style="position:absolute;left:5328;top:8147;width:6504;height:211" coordorigin="5328,8147" coordsize="6504,211">
              <v:shape style="position:absolute;left:5328;top:8147;width:6504;height:211" coordorigin="5328,8147" coordsize="6504,211" path="m5328,8359l11832,8359,11832,8147,5328,8147,5328,8359e" filled="t" fillcolor="#E1E1E1" stroked="f">
                <v:path arrowok="t"/>
                <v:fill/>
              </v:shape>
            </v:group>
            <v:group style="position:absolute;left:5215;top:7926;width:6730;height:12" coordorigin="5215,7926" coordsize="6730,12">
              <v:shape style="position:absolute;left:5215;top:7926;width:6730;height:12" coordorigin="5215,7926" coordsize="6730,12" path="m5215,7937l11945,7937,11945,7926,5215,7926,5215,7937xe" filled="t" fillcolor="#000000" stroked="f">
                <v:path arrowok="t"/>
                <v:fill/>
              </v:shape>
            </v:group>
            <v:group style="position:absolute;left:5225;top:8428;width:103;height:422" coordorigin="5225,8428" coordsize="103,422">
              <v:shape style="position:absolute;left:5225;top:8428;width:103;height:422" coordorigin="5225,8428" coordsize="103,422" path="m5225,8851l5328,8851,5328,8428,5225,8428,5225,8851e" filled="t" fillcolor="#E1E1E1" stroked="f">
                <v:path arrowok="t"/>
                <v:fill/>
              </v:shape>
            </v:group>
            <v:group style="position:absolute;left:11832;top:8428;width:103;height:422" coordorigin="11832,8428" coordsize="103,422">
              <v:shape style="position:absolute;left:11832;top:8428;width:103;height:422" coordorigin="11832,8428" coordsize="103,422" path="m11832,8851l11935,8851,11935,8428,11832,8428,11832,8851e" filled="t" fillcolor="#E1E1E1" stroked="f">
                <v:path arrowok="t"/>
                <v:fill/>
              </v:shape>
            </v:group>
            <v:group style="position:absolute;left:5225;top:8850;width:6710;height:62" coordorigin="5225,8850" coordsize="6710,62">
              <v:shape style="position:absolute;left:5225;top:8850;width:6710;height:62" coordorigin="5225,8850" coordsize="6710,62" path="m5225,8912l11935,8912,11935,8850,5225,8850,5225,8912xe" filled="t" fillcolor="#E1E1E1" stroked="f">
                <v:path arrowok="t"/>
                <v:fill/>
              </v:shape>
            </v:group>
            <v:group style="position:absolute;left:5328;top:8428;width:6504;height:211" coordorigin="5328,8428" coordsize="6504,211">
              <v:shape style="position:absolute;left:5328;top:8428;width:6504;height:211" coordorigin="5328,8428" coordsize="6504,211" path="m5328,8639l11832,8639,11832,8428,5328,8428,5328,8639e" filled="t" fillcolor="#E1E1E1" stroked="f">
                <v:path arrowok="t"/>
                <v:fill/>
              </v:shape>
            </v:group>
            <v:group style="position:absolute;left:5328;top:8639;width:6504;height:211" coordorigin="5328,8639" coordsize="6504,211">
              <v:shape style="position:absolute;left:5328;top:8639;width:6504;height:211" coordorigin="5328,8639" coordsize="6504,211" path="m5328,8851l11832,8851,11832,8639,5328,8639,5328,8851e" filled="t" fillcolor="#E1E1E1" stroked="f">
                <v:path arrowok="t"/>
                <v:fill/>
              </v:shape>
            </v:group>
            <v:group style="position:absolute;left:5215;top:8418;width:6730;height:12" coordorigin="5215,8418" coordsize="6730,12">
              <v:shape style="position:absolute;left:5215;top:8418;width:6730;height:12" coordorigin="5215,8418" coordsize="6730,12" path="m5215,8429l11945,8429,11945,8418,5215,8418,5215,8429xe" filled="t" fillcolor="#000000" stroked="f">
                <v:path arrowok="t"/>
                <v:fill/>
              </v:shape>
            </v:group>
            <v:group style="position:absolute;left:5215;top:8912;width:6730;height:12" coordorigin="5215,8912" coordsize="6730,12">
              <v:shape style="position:absolute;left:5215;top:8912;width:6730;height:12" coordorigin="5215,8912" coordsize="6730,12" path="m5215,8924l11945,8924,11945,8912,5215,8912,5215,8924xe" filled="t" fillcolor="#000000" stroked="f">
                <v:path arrowok="t"/>
                <v:fill/>
              </v:shape>
              <v:shape style="position:absolute;left:5126;top:2;width:437;height:641" type="#_x0000_t75">
                <v:imagedata r:id="rId5" o:title=""/>
              </v:shape>
            </v:group>
            <v:group style="position:absolute;left:5198;top:38;width:288;height:492" coordorigin="5198,38" coordsize="288,492">
              <v:shape style="position:absolute;left:5198;top:38;width:288;height:492" coordorigin="5198,38" coordsize="288,492" path="m5198,38l5342,38,5486,284,5342,530,5198,530,5198,38xe" filled="f" stroked="t" strokeweight=".75pt" strokecolor="#4A7EBB">
                <v:path arrowok="t"/>
              </v:shape>
              <v:shape style="position:absolute;left:5124;top:511;width:437;height:641" type="#_x0000_t75">
                <v:imagedata r:id="rId6" o:title=""/>
              </v:shape>
            </v:group>
            <v:group style="position:absolute;left:5196;top:547;width:288;height:492" coordorigin="5196,547" coordsize="288,492">
              <v:shape style="position:absolute;left:5196;top:547;width:288;height:492" coordorigin="5196,547" coordsize="288,492" path="m5196,547l5340,547,5484,793,5340,1039,5196,1039,5196,547xe" filled="f" stroked="t" strokeweight=".75pt" strokecolor="#4A7EBB">
                <v:path arrowok="t"/>
              </v:shape>
              <v:shape style="position:absolute;left:5124;top:971;width:437;height:641" type="#_x0000_t75">
                <v:imagedata r:id="rId7" o:title=""/>
              </v:shape>
            </v:group>
            <v:group style="position:absolute;left:5196;top:1007;width:288;height:492" coordorigin="5196,1007" coordsize="288,492">
              <v:shape style="position:absolute;left:5196;top:1007;width:288;height:492" coordorigin="5196,1007" coordsize="288,492" path="m5196,1007l5340,1007,5484,1253,5340,1499,5196,1499,5196,1007xe" filled="f" stroked="t" strokeweight=".75pt" strokecolor="#4A7EBB">
                <v:path arrowok="t"/>
              </v:shape>
              <v:shape style="position:absolute;left:5124;top:1471;width:437;height:641" type="#_x0000_t75">
                <v:imagedata r:id="rId8" o:title=""/>
              </v:shape>
            </v:group>
            <v:group style="position:absolute;left:5196;top:1507;width:288;height:492" coordorigin="5196,1507" coordsize="288,492">
              <v:shape style="position:absolute;left:5196;top:1507;width:288;height:492" coordorigin="5196,1507" coordsize="288,492" path="m5196,1507l5340,1507,5484,1753,5340,1999,5196,1999,5196,1507xe" filled="f" stroked="t" strokeweight=".75pt" strokecolor="#4A7EBB">
                <v:path arrowok="t"/>
              </v:shape>
              <v:shape style="position:absolute;left:5124;top:1970;width:437;height:643" type="#_x0000_t75">
                <v:imagedata r:id="rId9" o:title=""/>
              </v:shape>
              <v:shape style="position:absolute;left:5340;top:2007;width:221;height:492" type="#_x0000_t75">
                <v:imagedata r:id="rId10" o:title=""/>
              </v:shape>
            </v:group>
            <v:group style="position:absolute;left:5196;top:2007;width:288;height:492" coordorigin="5196,2007" coordsize="288,492">
              <v:shape style="position:absolute;left:5196;top:2007;width:288;height:492" coordorigin="5196,2007" coordsize="288,492" path="m5196,2007l5340,2007,5484,2253,5340,2499,5196,2499,5196,2007xe" filled="f" stroked="t" strokeweight=".75pt" strokecolor="#4A7EBB">
                <v:path arrowok="t"/>
              </v:shape>
              <v:shape style="position:absolute;left:5124;top:2471;width:437;height:641" type="#_x0000_t75">
                <v:imagedata r:id="rId11" o:title=""/>
              </v:shape>
            </v:group>
            <v:group style="position:absolute;left:5196;top:2508;width:288;height:492" coordorigin="5196,2508" coordsize="288,492">
              <v:shape style="position:absolute;left:5196;top:2508;width:288;height:492" coordorigin="5196,2508" coordsize="288,492" path="m5196,2508l5340,2508,5484,2754,5340,3000,5196,3000,5196,2508xe" filled="f" stroked="t" strokeweight=".75pt" strokecolor="#4A7EBB">
                <v:path arrowok="t"/>
              </v:shape>
              <v:shape style="position:absolute;left:5124;top:2930;width:437;height:643" type="#_x0000_t75">
                <v:imagedata r:id="rId12" o:title=""/>
              </v:shape>
            </v:group>
            <v:group style="position:absolute;left:5196;top:2967;width:288;height:492" coordorigin="5196,2967" coordsize="288,492">
              <v:shape style="position:absolute;left:5196;top:2967;width:288;height:492" coordorigin="5196,2967" coordsize="288,492" path="m5196,2967l5340,2967,5484,3213,5340,3459,5196,3459,5196,2967xe" filled="f" stroked="t" strokeweight=".75pt" strokecolor="#4A7EBB">
                <v:path arrowok="t"/>
              </v:shape>
              <v:shape style="position:absolute;left:5124;top:3451;width:437;height:641" type="#_x0000_t75">
                <v:imagedata r:id="rId13" o:title=""/>
              </v:shape>
            </v:group>
            <v:group style="position:absolute;left:5196;top:3487;width:288;height:492" coordorigin="5196,3487" coordsize="288,492">
              <v:shape style="position:absolute;left:5196;top:3487;width:288;height:492" coordorigin="5196,3487" coordsize="288,492" path="m5196,3487l5340,3487,5484,3733,5340,3979,5196,3979,5196,3487xe" filled="f" stroked="t" strokeweight=".75pt" strokecolor="#4A7EBB">
                <v:path arrowok="t"/>
              </v:shape>
              <v:shape style="position:absolute;left:5119;top:3943;width:437;height:641" type="#_x0000_t75">
                <v:imagedata r:id="rId14" o:title=""/>
              </v:shape>
            </v:group>
            <v:group style="position:absolute;left:5192;top:3979;width:288;height:492" coordorigin="5192,3979" coordsize="288,492">
              <v:shape style="position:absolute;left:5192;top:3979;width:288;height:492" coordorigin="5192,3979" coordsize="288,492" path="m5192,3979l5336,3979,5480,4225,5336,4471,5192,4471,5192,3979xe" filled="f" stroked="t" strokeweight=".75pt" strokecolor="#4A7EBB">
                <v:path arrowok="t"/>
              </v:shape>
            </v:group>
            <v:group style="position:absolute;left:454;top:4907;width:4646;height:206" coordorigin="454,4907" coordsize="4646,206">
              <v:shape style="position:absolute;left:454;top:4907;width:4646;height:206" coordorigin="454,4907" coordsize="4646,206" path="m454,5114l5100,5114,5100,4907,454,4907,454,5114e" filled="t" fillcolor="#FFFFFF" stroked="f">
                <v:path arrowok="t"/>
                <v:fill/>
              </v:shape>
              <v:shape style="position:absolute;left:5122;top:4435;width:437;height:641" type="#_x0000_t75">
                <v:imagedata r:id="rId15" o:title=""/>
              </v:shape>
              <v:shape style="position:absolute;left:5338;top:4470;width:220;height:492" type="#_x0000_t75">
                <v:imagedata r:id="rId16" o:title=""/>
              </v:shape>
            </v:group>
            <v:group style="position:absolute;left:5194;top:4470;width:288;height:492" coordorigin="5194,4470" coordsize="288,492">
              <v:shape style="position:absolute;left:5194;top:4470;width:288;height:492" coordorigin="5194,4470" coordsize="288,492" path="m5194,4470l5338,4470,5482,4716,5338,4962,5194,4962,5194,4470xe" filled="f" stroked="t" strokeweight=".75pt" strokecolor="#4A7EBB">
                <v:path arrowok="t"/>
              </v:shape>
              <v:shape style="position:absolute;left:5122;top:4927;width:437;height:641" type="#_x0000_t75">
                <v:imagedata r:id="rId17" o:title=""/>
              </v:shape>
              <v:shape style="position:absolute;left:5338;top:4962;width:221;height:492" type="#_x0000_t75">
                <v:imagedata r:id="rId18" o:title=""/>
              </v:shape>
            </v:group>
            <v:group style="position:absolute;left:5194;top:4962;width:288;height:492" coordorigin="5194,4962" coordsize="288,492">
              <v:shape style="position:absolute;left:5194;top:4962;width:288;height:492" coordorigin="5194,4962" coordsize="288,492" path="m5194,4962l5338,4962,5482,5208,5338,5454,5194,5454,5194,4962xe" filled="f" stroked="t" strokeweight=".75pt" strokecolor="#4A7EBB">
                <v:path arrowok="t"/>
              </v:shape>
              <v:shape style="position:absolute;left:5129;top:5414;width:437;height:643" type="#_x0000_t75">
                <v:imagedata r:id="rId19" o:title=""/>
              </v:shape>
            </v:group>
            <v:group style="position:absolute;left:5200;top:5451;width:288;height:492" coordorigin="5200,5451" coordsize="288,492">
              <v:shape style="position:absolute;left:5200;top:5451;width:288;height:492" coordorigin="5200,5451" coordsize="288,492" path="m5200,5451l5344,5451,5488,5697,5344,5943,5200,5943,5200,5451xe" filled="f" stroked="t" strokeweight=".75pt" strokecolor="#4A7EBB">
                <v:path arrowok="t"/>
              </v:shape>
              <v:shape style="position:absolute;left:5129;top:5889;width:437;height:641" type="#_x0000_t75">
                <v:imagedata r:id="rId20" o:title=""/>
              </v:shape>
              <v:shape style="position:absolute;left:5344;top:5924;width:222;height:492" type="#_x0000_t75">
                <v:imagedata r:id="rId21" o:title=""/>
              </v:shape>
            </v:group>
            <v:group style="position:absolute;left:5200;top:5925;width:288;height:492" coordorigin="5200,5925" coordsize="288,492">
              <v:shape style="position:absolute;left:5200;top:5925;width:288;height:492" coordorigin="5200,5925" coordsize="288,492" path="m5200,5925l5344,5925,5488,6171,5344,6417,5200,6417,5200,5925xe" filled="f" stroked="t" strokeweight=".75pt" strokecolor="#4A7EBB">
                <v:path arrowok="t"/>
              </v:shape>
              <v:shape style="position:absolute;left:5129;top:6393;width:437;height:641" type="#_x0000_t75">
                <v:imagedata r:id="rId22" o:title=""/>
              </v:shape>
            </v:group>
            <v:group style="position:absolute;left:5200;top:6429;width:288;height:492" coordorigin="5200,6429" coordsize="288,492">
              <v:shape style="position:absolute;left:5200;top:6429;width:288;height:492" coordorigin="5200,6429" coordsize="288,492" path="m5200,6429l5344,6429,5488,6675,5344,6921,5200,6921,5200,6429xe" filled="f" stroked="t" strokeweight=".75pt" strokecolor="#4A7EBB">
                <v:path arrowok="t"/>
              </v:shape>
              <v:shape style="position:absolute;left:5119;top:6885;width:437;height:641" type="#_x0000_t75">
                <v:imagedata r:id="rId23" o:title=""/>
              </v:shape>
              <v:shape style="position:absolute;left:5336;top:6920;width:220;height:492" type="#_x0000_t75">
                <v:imagedata r:id="rId24" o:title=""/>
              </v:shape>
            </v:group>
            <v:group style="position:absolute;left:5192;top:6921;width:288;height:492" coordorigin="5192,6921" coordsize="288,492">
              <v:shape style="position:absolute;left:5192;top:6921;width:288;height:492" coordorigin="5192,6921" coordsize="288,492" path="m5192,6921l5336,6921,5480,7167,5336,7413,5192,7413,5192,6921xe" filled="f" stroked="t" strokeweight=".75pt" strokecolor="#4A7EBB">
                <v:path arrowok="t"/>
              </v:shape>
              <v:shape style="position:absolute;left:5129;top:7372;width:437;height:641" type="#_x0000_t75">
                <v:imagedata r:id="rId25" o:title=""/>
              </v:shape>
              <v:shape style="position:absolute;left:5344;top:7409;width:221;height:491" type="#_x0000_t75">
                <v:imagedata r:id="rId26" o:title=""/>
              </v:shape>
            </v:group>
            <v:group style="position:absolute;left:5200;top:7409;width:288;height:492" coordorigin="5200,7409" coordsize="288,492">
              <v:shape style="position:absolute;left:5200;top:7409;width:288;height:492" coordorigin="5200,7409" coordsize="288,492" path="m5200,7409l5344,7409,5488,7655,5344,7901,5200,7901,5200,7409xe" filled="f" stroked="t" strokeweight=".75pt" strokecolor="#4A7EBB">
                <v:path arrowok="t"/>
              </v:shape>
              <v:shape style="position:absolute;left:5122;top:7864;width:439;height:641" type="#_x0000_t75">
                <v:imagedata r:id="rId27" o:title=""/>
              </v:shape>
              <v:shape style="position:absolute;left:5339;top:7900;width:222;height:492" type="#_x0000_t75">
                <v:imagedata r:id="rId28" o:title=""/>
              </v:shape>
            </v:group>
            <v:group style="position:absolute;left:5195;top:7901;width:288;height:492" coordorigin="5195,7901" coordsize="288,492">
              <v:shape style="position:absolute;left:5195;top:7901;width:288;height:492" coordorigin="5195,7901" coordsize="288,492" path="m5195,7901l5339,7901,5483,8147,5339,8393,5195,8393,5195,7901xe" filled="f" stroked="t" strokeweight=".75pt" strokecolor="#4A7EBB">
                <v:path arrowok="t"/>
              </v:shape>
              <v:shape style="position:absolute;left:5341;top:8398;width:222;height:492" type="#_x0000_t75">
                <v:imagedata r:id="rId29" o:title=""/>
              </v:shape>
            </v:group>
            <v:group style="position:absolute;left:5197;top:8398;width:288;height:492" coordorigin="5197,8398" coordsize="288,492">
              <v:shape style="position:absolute;left:5197;top:8398;width:288;height:492" coordorigin="5197,8398" coordsize="288,492" path="m5197,8398l5341,8398,5485,8644,5341,8890,5197,8890,5197,8398xe" filled="f" stroked="t" strokeweight=".75pt" strokecolor="#4A7EB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29" w:after="0" w:line="206" w:lineRule="exact"/>
        <w:ind w:left="374" w:right="6879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62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54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75" w:after="0" w:line="206" w:lineRule="exact"/>
        <w:ind w:left="374" w:right="7971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lsi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25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</w:p>
    <w:p>
      <w:pPr>
        <w:spacing w:before="75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.177185pt;margin-top:10.989954pt;width:9.692017pt;height:.1pt;mso-position-horizontal-relative:page;mso-position-vertical-relative:paragraph;z-index:-285" coordorigin="184,220" coordsize="194,2">
            <v:shape style="position:absolute;left:184;top:220;width:194;height:2" coordorigin="184,220" coordsize="194,0" path="m184,220l377,220e" filled="f" stroked="t" strokeweight="2.741pt" strokecolor="#FFFF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210"/>
        </w:rPr>
      </w:r>
      <w:r>
        <w:rPr>
          <w:rFonts w:ascii="Arial" w:hAnsi="Arial" w:cs="Arial" w:eastAsia="Arial"/>
          <w:sz w:val="18"/>
          <w:szCs w:val="18"/>
          <w:w w:val="21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-4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fficulty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expressing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concerns,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thoughts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words</w:t>
      </w:r>
    </w:p>
    <w:p>
      <w:pPr>
        <w:spacing w:before="31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49" w:after="0" w:line="206" w:lineRule="exact"/>
        <w:ind w:left="374" w:right="6980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3" w:after="0" w:line="206" w:lineRule="exact"/>
        <w:ind w:left="374" w:right="7229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29" w:after="0" w:line="206" w:lineRule="exact"/>
        <w:ind w:left="374" w:right="7031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32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58" w:after="0" w:line="206" w:lineRule="exact"/>
        <w:ind w:left="374" w:right="6853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0" w:after="0" w:line="187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66" w:after="0" w:line="206" w:lineRule="exact"/>
        <w:ind w:left="374" w:right="6860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29" w:after="0" w:line="206" w:lineRule="exact"/>
        <w:ind w:left="374" w:right="6873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”)</w:t>
      </w:r>
    </w:p>
    <w:p>
      <w:pPr>
        <w:spacing w:before="12" w:after="0" w:line="206" w:lineRule="exact"/>
        <w:ind w:left="374" w:right="7201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6" w:after="0" w:line="206" w:lineRule="exact"/>
        <w:ind w:left="374" w:right="7092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66" w:after="0" w:line="206" w:lineRule="exact"/>
        <w:ind w:left="374" w:right="7081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29" w:after="0" w:line="206" w:lineRule="exact"/>
        <w:ind w:left="374" w:right="7050" w:firstLine="-2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</w:r>
      <w:r>
        <w:rPr>
          <w:rFonts w:ascii="Arial" w:hAnsi="Arial" w:cs="Arial" w:eastAsia="Arial"/>
          <w:sz w:val="18"/>
          <w:szCs w:val="18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9" w:after="0" w:line="240" w:lineRule="auto"/>
        <w:ind w:left="3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perceive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others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5" w:lineRule="exact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210"/>
        </w:rPr>
      </w:r>
      <w:r>
        <w:rPr>
          <w:rFonts w:ascii="Arial" w:hAnsi="Arial" w:cs="Arial" w:eastAsia="Arial"/>
          <w:sz w:val="18"/>
          <w:szCs w:val="18"/>
          <w:w w:val="21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-4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Sensory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/motor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difficulties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60" w:right="93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8"/>
          <w:szCs w:val="18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expe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3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mala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avi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r;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“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”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“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”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60" w:right="5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8"/>
          <w:szCs w:val="18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lty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tart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rk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t;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lty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tay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’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m;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lty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lty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39" w:lineRule="auto"/>
        <w:ind w:left="460" w:right="15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8"/>
          <w:szCs w:val="18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Kyle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</w:p>
    <w:p>
      <w:pPr>
        <w:spacing w:before="0" w:after="0" w:line="240" w:lineRule="auto"/>
        <w:ind w:left="4995" w:right="4557"/>
        <w:jc w:val="center"/>
        <w:rPr>
          <w:rFonts w:ascii="Mistral" w:hAnsi="Mistral" w:cs="Mistral" w:eastAsia="Mistral"/>
          <w:sz w:val="22"/>
          <w:szCs w:val="22"/>
        </w:rPr>
      </w:pPr>
      <w:rPr/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©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R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o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ss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 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W.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 </w:t>
      </w:r>
      <w:r>
        <w:rPr>
          <w:rFonts w:ascii="Mistral" w:hAnsi="Mistral" w:cs="Mistral" w:eastAsia="Mistral"/>
          <w:sz w:val="22"/>
          <w:szCs w:val="22"/>
          <w:color w:val="3D3D3D"/>
          <w:spacing w:val="1"/>
          <w:w w:val="100"/>
        </w:rPr>
        <w:t>G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r</w:t>
      </w:r>
      <w:r>
        <w:rPr>
          <w:rFonts w:ascii="Mistral" w:hAnsi="Mistral" w:cs="Mistral" w:eastAsia="Mistral"/>
          <w:sz w:val="22"/>
          <w:szCs w:val="22"/>
          <w:color w:val="3D3D3D"/>
          <w:spacing w:val="1"/>
          <w:w w:val="100"/>
        </w:rPr>
        <w:t>e</w:t>
      </w:r>
      <w:r>
        <w:rPr>
          <w:rFonts w:ascii="Mistral" w:hAnsi="Mistral" w:cs="Mistral" w:eastAsia="Mistral"/>
          <w:sz w:val="22"/>
          <w:szCs w:val="22"/>
          <w:color w:val="3D3D3D"/>
          <w:spacing w:val="1"/>
          <w:w w:val="100"/>
        </w:rPr>
        <w:t>e</w:t>
      </w:r>
      <w:r>
        <w:rPr>
          <w:rFonts w:ascii="Mistral" w:hAnsi="Mistral" w:cs="Mistral" w:eastAsia="Mistral"/>
          <w:sz w:val="22"/>
          <w:szCs w:val="22"/>
          <w:color w:val="3D3D3D"/>
          <w:spacing w:val="-2"/>
          <w:w w:val="100"/>
        </w:rPr>
        <w:t>n</w:t>
      </w:r>
      <w:r>
        <w:rPr>
          <w:rFonts w:ascii="Mistral" w:hAnsi="Mistral" w:cs="Mistral" w:eastAsia="Mistral"/>
          <w:sz w:val="22"/>
          <w:szCs w:val="22"/>
          <w:color w:val="3D3D3D"/>
          <w:spacing w:val="1"/>
          <w:w w:val="100"/>
        </w:rPr>
        <w:t>e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,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 </w:t>
      </w:r>
      <w:r>
        <w:rPr>
          <w:rFonts w:ascii="Mistral" w:hAnsi="Mistral" w:cs="Mistral" w:eastAsia="Mistral"/>
          <w:sz w:val="22"/>
          <w:szCs w:val="22"/>
          <w:color w:val="3D3D3D"/>
          <w:spacing w:val="1"/>
          <w:w w:val="100"/>
        </w:rPr>
        <w:t>P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h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.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D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.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,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 </w:t>
      </w:r>
      <w:r>
        <w:rPr>
          <w:rFonts w:ascii="Mistral" w:hAnsi="Mistral" w:cs="Mistral" w:eastAsia="Mistral"/>
          <w:sz w:val="22"/>
          <w:szCs w:val="22"/>
          <w:color w:val="3D3D3D"/>
          <w:spacing w:val="1"/>
          <w:w w:val="100"/>
        </w:rPr>
        <w:t>2</w:t>
      </w:r>
      <w:r>
        <w:rPr>
          <w:rFonts w:ascii="Mistral" w:hAnsi="Mistral" w:cs="Mistral" w:eastAsia="Mistral"/>
          <w:sz w:val="22"/>
          <w:szCs w:val="22"/>
          <w:color w:val="3D3D3D"/>
          <w:spacing w:val="-1"/>
          <w:w w:val="100"/>
        </w:rPr>
        <w:t>0</w:t>
      </w:r>
      <w:r>
        <w:rPr>
          <w:rFonts w:ascii="Mistral" w:hAnsi="Mistral" w:cs="Mistral" w:eastAsia="Mistral"/>
          <w:sz w:val="22"/>
          <w:szCs w:val="22"/>
          <w:color w:val="3D3D3D"/>
          <w:spacing w:val="1"/>
          <w:w w:val="100"/>
        </w:rPr>
        <w:t>1</w:t>
      </w:r>
      <w:r>
        <w:rPr>
          <w:rFonts w:ascii="Mistral" w:hAnsi="Mistral" w:cs="Mistral" w:eastAsia="Mistral"/>
          <w:sz w:val="22"/>
          <w:szCs w:val="22"/>
          <w:color w:val="3D3D3D"/>
          <w:spacing w:val="0"/>
          <w:w w:val="100"/>
        </w:rPr>
        <w:t>2</w:t>
      </w:r>
      <w:r>
        <w:rPr>
          <w:rFonts w:ascii="Mistral" w:hAnsi="Mistral" w:cs="Mistral" w:eastAsia="Mistral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500" w:bottom="0" w:left="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stral">
    <w:altName w:val="Mistral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customXml" Target="../customXml/item4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XRUYQT3274NZ-681238054-1639</_dlc_DocId>
    <_dlc_DocIdUrl xmlns="b22f8f74-215c-4154-9939-bd29e4e8980e">
      <Url>https://supportservices.jobcorps.gov/health/_layouts/15/DocIdRedir.aspx?ID=XRUYQT3274NZ-681238054-1639</Url>
      <Description>XRUYQT3274NZ-681238054-1639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72E53F-9F04-4742-B0FD-CE6AA4C1E246}"/>
</file>

<file path=customXml/itemProps2.xml><?xml version="1.0" encoding="utf-8"?>
<ds:datastoreItem xmlns:ds="http://schemas.openxmlformats.org/officeDocument/2006/customXml" ds:itemID="{D50959B5-E16F-4C73-99B5-164CAB984E0E}"/>
</file>

<file path=customXml/itemProps3.xml><?xml version="1.0" encoding="utf-8"?>
<ds:datastoreItem xmlns:ds="http://schemas.openxmlformats.org/officeDocument/2006/customXml" ds:itemID="{5499307B-2A6F-47C4-8058-5DE27416298D}"/>
</file>

<file path=customXml/itemProps4.xml><?xml version="1.0" encoding="utf-8"?>
<ds:datastoreItem xmlns:ds="http://schemas.openxmlformats.org/officeDocument/2006/customXml" ds:itemID="{45417D76-E080-496A-82D1-99D90B31C4A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Handout: Assessment of Lagging Skills and Unsolved Problems</dc:title>
  <dc:creator>Molly Shear</dc:creator>
  <dcterms:created xsi:type="dcterms:W3CDTF">2014-04-26T16:33:06Z</dcterms:created>
  <dcterms:modified xsi:type="dcterms:W3CDTF">2014-04-26T16:33:06Z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LastSaved">
    <vt:filetime>2014-04-26T00:00:00Z</vt:filetime>
  </property>
  <property fmtid="{D5CDD505-2E9C-101B-9397-08002B2CF9AE}" pid="4" name="ContentTypeId">
    <vt:lpwstr>0x010100321BBDD672BAB240AE25E8C18386348A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0992b6e0-12a2-4720-8913-601b16ba764b</vt:lpwstr>
  </property>
</Properties>
</file>